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5E" w:rsidRPr="00F67E20" w:rsidRDefault="00D6435E" w:rsidP="00D6435E">
      <w:pPr>
        <w:rPr>
          <w:rFonts w:asciiTheme="minorHAnsi" w:hAnsiTheme="minorHAnsi"/>
          <w:b/>
          <w:sz w:val="24"/>
          <w:szCs w:val="24"/>
        </w:rPr>
      </w:pPr>
      <w:r w:rsidRPr="00F67E20">
        <w:rPr>
          <w:rFonts w:asciiTheme="minorHAnsi" w:hAnsiTheme="minorHAnsi"/>
          <w:b/>
          <w:color w:val="FF0000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:rsidR="00D6435E" w:rsidRPr="00F67E20" w:rsidRDefault="00D6435E" w:rsidP="00D6435E">
      <w:pPr>
        <w:rPr>
          <w:rFonts w:asciiTheme="minorHAnsi" w:hAnsiTheme="minorHAnsi"/>
          <w:b/>
          <w:color w:val="FF0000"/>
          <w:sz w:val="24"/>
          <w:szCs w:val="24"/>
        </w:rPr>
      </w:pPr>
    </w:p>
    <w:p w:rsidR="00D6435E" w:rsidRPr="00F67E20" w:rsidRDefault="00D6435E" w:rsidP="00D6435E">
      <w:pPr>
        <w:jc w:val="center"/>
        <w:rPr>
          <w:rFonts w:asciiTheme="minorHAnsi" w:hAnsiTheme="minorHAnsi"/>
          <w:b/>
          <w:sz w:val="24"/>
          <w:szCs w:val="24"/>
        </w:rPr>
      </w:pPr>
      <w:r w:rsidRPr="00F67E20">
        <w:rPr>
          <w:rFonts w:asciiTheme="minorHAnsi" w:hAnsiTheme="minorHAnsi"/>
          <w:b/>
          <w:sz w:val="24"/>
          <w:szCs w:val="24"/>
        </w:rPr>
        <w:t>Ž Á D O S T</w:t>
      </w:r>
    </w:p>
    <w:p w:rsidR="00D6435E" w:rsidRPr="00F67E20" w:rsidRDefault="00D6435E" w:rsidP="00D6435E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F67E20">
        <w:rPr>
          <w:rFonts w:asciiTheme="minorHAnsi" w:hAnsiTheme="minorHAnsi"/>
          <w:b/>
          <w:sz w:val="24"/>
          <w:szCs w:val="24"/>
        </w:rPr>
        <w:t>o vydání stanoviska orgánu ochrany veřejného zdraví</w:t>
      </w:r>
    </w:p>
    <w:p w:rsidR="00D6435E" w:rsidRPr="00F67E20" w:rsidRDefault="00D6435E" w:rsidP="00D6435E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>ve smyslu §77 odst. 1 zákona č. 258/2000 Sb., o ochraně veřejného zdraví a o změně některých souvisejících zákonů, ve znění pozdějších předpisů k</w:t>
      </w:r>
    </w:p>
    <w:p w:rsidR="00D6435E" w:rsidRPr="00F67E20" w:rsidRDefault="00D6435E" w:rsidP="00D6435E">
      <w:pPr>
        <w:pStyle w:val="Nadpis1"/>
        <w:jc w:val="both"/>
        <w:rPr>
          <w:rFonts w:asciiTheme="minorHAnsi" w:hAnsiTheme="minorHAnsi"/>
          <w:bCs w:val="0"/>
          <w:sz w:val="24"/>
          <w:szCs w:val="24"/>
        </w:rPr>
      </w:pPr>
    </w:p>
    <w:p w:rsidR="00D6435E" w:rsidRPr="00F67E20" w:rsidRDefault="00D6435E" w:rsidP="00D6435E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 xml:space="preserve">□ projektové dokumentaci pro územní řízení </w:t>
      </w:r>
    </w:p>
    <w:p w:rsidR="00D6435E" w:rsidRPr="00F67E20" w:rsidRDefault="00D6435E" w:rsidP="00D6435E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>□ projektové dokumentaci pro stavební řízení</w:t>
      </w:r>
    </w:p>
    <w:p w:rsidR="00D6435E" w:rsidRPr="00F67E20" w:rsidRDefault="00D6435E" w:rsidP="00D6435E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>□ užívání stavby (kolaudační souhlas, změna v užívání stavby apod.)</w:t>
      </w: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>□ jiné</w:t>
      </w: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Pr="00F67E20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Pr="00F67E20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b/>
          <w:bCs/>
          <w:sz w:val="24"/>
          <w:szCs w:val="24"/>
        </w:rPr>
        <w:t>Předmět žádosti (popis, bližší specifikace čeho se žádost týká)</w:t>
      </w:r>
      <w:r w:rsidRPr="00F67E20">
        <w:rPr>
          <w:rFonts w:asciiTheme="minorHAnsi" w:hAnsiTheme="minorHAnsi"/>
          <w:sz w:val="24"/>
          <w:szCs w:val="24"/>
        </w:rPr>
        <w:t>:</w:t>
      </w: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Pr="00F67E20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Pr="00F67E20" w:rsidRDefault="00D6435E" w:rsidP="00D6435E">
      <w:pPr>
        <w:rPr>
          <w:rFonts w:asciiTheme="minorHAnsi" w:hAnsiTheme="minorHAnsi"/>
          <w:b/>
          <w:bCs/>
          <w:sz w:val="24"/>
          <w:szCs w:val="24"/>
        </w:rPr>
      </w:pPr>
    </w:p>
    <w:p w:rsidR="00D6435E" w:rsidRPr="00F67E20" w:rsidRDefault="00D6435E" w:rsidP="00D6435E">
      <w:pPr>
        <w:rPr>
          <w:rFonts w:asciiTheme="minorHAnsi" w:hAnsiTheme="minorHAnsi"/>
          <w:b/>
          <w:bCs/>
          <w:sz w:val="24"/>
          <w:szCs w:val="24"/>
        </w:rPr>
      </w:pPr>
      <w:r w:rsidRPr="00F67E20">
        <w:rPr>
          <w:rFonts w:asciiTheme="minorHAnsi" w:hAnsiTheme="minorHAnsi"/>
          <w:b/>
          <w:bCs/>
          <w:sz w:val="24"/>
          <w:szCs w:val="24"/>
        </w:rPr>
        <w:t>Žadatel:</w:t>
      </w: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>fyzická osoba (jméno a příjmení; adresa místa trvalého pobytu)</w:t>
      </w:r>
      <w:r>
        <w:rPr>
          <w:rFonts w:asciiTheme="minorHAnsi" w:hAnsiTheme="minorHAnsi"/>
          <w:sz w:val="24"/>
          <w:szCs w:val="24"/>
        </w:rPr>
        <w:t>:</w:t>
      </w:r>
    </w:p>
    <w:p w:rsidR="00D6435E" w:rsidRPr="00F67E20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>právnická osoba (název společnosti; IČO; adresa sídla)</w:t>
      </w:r>
      <w:r>
        <w:rPr>
          <w:rFonts w:asciiTheme="minorHAnsi" w:hAnsiTheme="minorHAnsi"/>
          <w:sz w:val="24"/>
          <w:szCs w:val="24"/>
        </w:rPr>
        <w:t>:</w:t>
      </w: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i/>
          <w:sz w:val="24"/>
          <w:szCs w:val="24"/>
        </w:rPr>
        <w:t>(v případě zastupování doložit plnou moc v příloze</w:t>
      </w:r>
      <w:r w:rsidRPr="00F67E20">
        <w:rPr>
          <w:rFonts w:asciiTheme="minorHAnsi" w:hAnsiTheme="minorHAnsi"/>
          <w:sz w:val="24"/>
          <w:szCs w:val="24"/>
        </w:rPr>
        <w:t>)</w:t>
      </w: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Pr="00F67E20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b/>
          <w:sz w:val="24"/>
          <w:szCs w:val="24"/>
        </w:rPr>
        <w:t>Kontakty</w:t>
      </w:r>
      <w:r w:rsidRPr="00F67E20">
        <w:rPr>
          <w:rFonts w:asciiTheme="minorHAnsi" w:hAnsiTheme="minorHAnsi"/>
          <w:sz w:val="24"/>
          <w:szCs w:val="24"/>
        </w:rPr>
        <w:t xml:space="preserve"> (telefon, e-mail):</w:t>
      </w:r>
    </w:p>
    <w:p w:rsidR="00D6435E" w:rsidRPr="00F67E20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Default="00D6435E" w:rsidP="00D6435E">
      <w:pPr>
        <w:spacing w:line="276" w:lineRule="auto"/>
        <w:rPr>
          <w:rFonts w:asciiTheme="minorHAnsi" w:hAnsiTheme="minorHAnsi"/>
          <w:sz w:val="24"/>
          <w:szCs w:val="24"/>
        </w:rPr>
      </w:pPr>
      <w:proofErr w:type="gramStart"/>
      <w:r w:rsidRPr="00F67E20">
        <w:rPr>
          <w:rFonts w:asciiTheme="minorHAnsi" w:hAnsiTheme="minorHAnsi"/>
          <w:sz w:val="24"/>
          <w:szCs w:val="24"/>
        </w:rPr>
        <w:t>Stanovisko</w:t>
      </w:r>
      <w:r w:rsidRPr="00F67E20">
        <w:rPr>
          <w:rFonts w:asciiTheme="minorHAnsi" w:hAnsiTheme="minorHAnsi"/>
          <w:b/>
          <w:sz w:val="24"/>
          <w:szCs w:val="24"/>
        </w:rPr>
        <w:t>(*)</w:t>
      </w:r>
      <w:r w:rsidRPr="00F67E20">
        <w:rPr>
          <w:rFonts w:asciiTheme="minorHAnsi" w:hAnsiTheme="minorHAnsi"/>
          <w:sz w:val="24"/>
          <w:szCs w:val="24"/>
        </w:rPr>
        <w:t>:</w:t>
      </w:r>
      <w:proofErr w:type="gramEnd"/>
    </w:p>
    <w:p w:rsidR="00D6435E" w:rsidRDefault="00D6435E" w:rsidP="00D6435E">
      <w:pPr>
        <w:spacing w:line="276" w:lineRule="auto"/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>□ zaslat poštou (na výše uvedenou adresu), resp. datovou schránkou</w:t>
      </w:r>
      <w:r>
        <w:rPr>
          <w:rFonts w:asciiTheme="minorHAnsi" w:hAnsiTheme="minorHAnsi"/>
          <w:sz w:val="24"/>
          <w:szCs w:val="24"/>
        </w:rPr>
        <w:t xml:space="preserve"> - </w:t>
      </w:r>
      <w:r w:rsidRPr="00F67E20">
        <w:rPr>
          <w:rFonts w:asciiTheme="minorHAnsi" w:hAnsiTheme="minorHAnsi"/>
          <w:sz w:val="24"/>
          <w:szCs w:val="24"/>
        </w:rPr>
        <w:t xml:space="preserve">ID schránky: </w:t>
      </w:r>
      <w:proofErr w:type="gramStart"/>
      <w:r>
        <w:rPr>
          <w:rFonts w:asciiTheme="minorHAnsi" w:hAnsiTheme="minorHAnsi"/>
          <w:sz w:val="24"/>
          <w:szCs w:val="24"/>
        </w:rPr>
        <w:t>…..…</w:t>
      </w:r>
      <w:proofErr w:type="gramEnd"/>
      <w:r>
        <w:rPr>
          <w:rFonts w:asciiTheme="minorHAnsi" w:hAnsiTheme="minorHAnsi"/>
          <w:sz w:val="24"/>
          <w:szCs w:val="24"/>
        </w:rPr>
        <w:t>….</w:t>
      </w:r>
    </w:p>
    <w:p w:rsidR="00D6435E" w:rsidRPr="00F67E20" w:rsidRDefault="00D6435E" w:rsidP="00D6435E">
      <w:pPr>
        <w:spacing w:line="276" w:lineRule="auto"/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 xml:space="preserve"> </w:t>
      </w:r>
      <w:r w:rsidRPr="00F67E20">
        <w:rPr>
          <w:rFonts w:asciiTheme="minorHAnsi" w:hAnsiTheme="minorHAnsi"/>
          <w:bCs/>
          <w:sz w:val="24"/>
          <w:szCs w:val="24"/>
        </w:rPr>
        <w:t>□ bude vyzvednuto osobně (viz kontaktní údaje)</w:t>
      </w:r>
    </w:p>
    <w:p w:rsidR="00D6435E" w:rsidRPr="00F67E20" w:rsidRDefault="00D6435E" w:rsidP="00D6435E">
      <w:pPr>
        <w:rPr>
          <w:rFonts w:asciiTheme="minorHAnsi" w:hAnsiTheme="minorHAnsi"/>
          <w:b/>
          <w:bCs/>
          <w:sz w:val="24"/>
          <w:szCs w:val="24"/>
        </w:rPr>
      </w:pPr>
    </w:p>
    <w:p w:rsidR="00D6435E" w:rsidRPr="00F67E20" w:rsidRDefault="00D6435E" w:rsidP="00D6435E">
      <w:pPr>
        <w:rPr>
          <w:rFonts w:asciiTheme="minorHAnsi" w:hAnsiTheme="minorHAnsi"/>
          <w:bCs/>
          <w:sz w:val="24"/>
          <w:szCs w:val="24"/>
        </w:rPr>
      </w:pPr>
      <w:r w:rsidRPr="00F67E20">
        <w:rPr>
          <w:rFonts w:asciiTheme="minorHAnsi" w:hAnsiTheme="minorHAnsi"/>
          <w:bCs/>
          <w:sz w:val="24"/>
          <w:szCs w:val="24"/>
        </w:rPr>
        <w:t xml:space="preserve">Datum:   </w:t>
      </w:r>
    </w:p>
    <w:p w:rsidR="00D6435E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Pr="00F67E20" w:rsidRDefault="00D6435E" w:rsidP="00D6435E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 xml:space="preserve">Podpis + razítko:                                                                                   </w:t>
      </w:r>
    </w:p>
    <w:p w:rsidR="00D6435E" w:rsidRPr="00F67E20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Pr="00F67E20" w:rsidRDefault="00D6435E" w:rsidP="00D6435E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sz w:val="24"/>
          <w:szCs w:val="24"/>
        </w:rPr>
        <w:t>Přílohy:</w:t>
      </w:r>
    </w:p>
    <w:p w:rsidR="00D6435E" w:rsidRPr="00F67E20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Pr="00F67E20" w:rsidRDefault="00D6435E" w:rsidP="00D6435E">
      <w:pPr>
        <w:rPr>
          <w:rFonts w:asciiTheme="minorHAnsi" w:hAnsiTheme="minorHAnsi"/>
          <w:sz w:val="24"/>
          <w:szCs w:val="24"/>
        </w:rPr>
      </w:pPr>
    </w:p>
    <w:p w:rsidR="00D6435E" w:rsidRPr="00F67E20" w:rsidRDefault="00D6435E" w:rsidP="00D6435E">
      <w:pPr>
        <w:rPr>
          <w:rFonts w:asciiTheme="minorHAnsi" w:hAnsiTheme="minorHAnsi"/>
          <w:sz w:val="24"/>
          <w:szCs w:val="24"/>
        </w:rPr>
      </w:pPr>
      <w:r w:rsidRPr="00F67E20">
        <w:rPr>
          <w:rFonts w:asciiTheme="minorHAnsi" w:hAnsiTheme="minorHAnsi"/>
          <w:b/>
          <w:sz w:val="24"/>
          <w:szCs w:val="24"/>
        </w:rPr>
        <w:t>(*)</w:t>
      </w:r>
      <w:r w:rsidRPr="00F67E20">
        <w:rPr>
          <w:rFonts w:asciiTheme="minorHAnsi" w:hAnsiTheme="minorHAnsi"/>
          <w:sz w:val="24"/>
          <w:szCs w:val="24"/>
        </w:rPr>
        <w:t xml:space="preserve"> zaškrtnout vybranou variantu</w:t>
      </w:r>
    </w:p>
    <w:p w:rsidR="004335B6" w:rsidRDefault="004335B6" w:rsidP="004335B6">
      <w:pPr>
        <w:rPr>
          <w:b/>
          <w:iCs/>
          <w:szCs w:val="24"/>
        </w:rPr>
      </w:pPr>
      <w:bookmarkStart w:id="0" w:name="_GoBack"/>
      <w:bookmarkEnd w:id="0"/>
    </w:p>
    <w:sectPr w:rsidR="004335B6" w:rsidSect="00C4651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284" w:bottom="1418" w:left="284" w:header="5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D9D" w:rsidRDefault="00533D9D" w:rsidP="00E441F1">
      <w:r>
        <w:separator/>
      </w:r>
    </w:p>
  </w:endnote>
  <w:endnote w:type="continuationSeparator" w:id="0">
    <w:p w:rsidR="00533D9D" w:rsidRDefault="00533D9D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e Sans NR 45 Regular">
    <w:altName w:val="Arial"/>
    <w:panose1 w:val="00000000000000000000"/>
    <w:charset w:val="00"/>
    <w:family w:val="swiss"/>
    <w:notTrueType/>
    <w:pitch w:val="variable"/>
    <w:sig w:usb0="A00002E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1C" w:rsidRPr="00657F45" w:rsidRDefault="00631912" w:rsidP="00631912">
    <w:pPr>
      <w:pStyle w:val="Zpat"/>
    </w:pPr>
    <w:r w:rsidRPr="00657F45">
      <w:rPr>
        <w:noProof/>
      </w:rPr>
      <w:drawing>
        <wp:inline distT="0" distB="0" distL="0" distR="0" wp14:anchorId="3C846F70" wp14:editId="3FB3E677">
          <wp:extent cx="7162800" cy="6858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F6" w:rsidRPr="00F37855" w:rsidRDefault="000169C8" w:rsidP="00631912">
    <w:pPr>
      <w:pStyle w:val="Zpat"/>
      <w:tabs>
        <w:tab w:val="left" w:pos="3450"/>
      </w:tabs>
      <w:jc w:val="center"/>
      <w:rPr>
        <w:rFonts w:ascii="Core Sans NR 45 Regular" w:hAnsi="Core Sans NR 45 Regular" w:cs="Arial"/>
        <w:color w:val="312682"/>
        <w:sz w:val="14"/>
        <w:szCs w:val="16"/>
      </w:rPr>
    </w:pPr>
    <w:r>
      <w:rPr>
        <w:rFonts w:ascii="Core Sans NR 45 Regular" w:hAnsi="Core Sans NR 45 Regular" w:cs="Arial"/>
        <w:noProof/>
        <w:color w:val="312682"/>
        <w:sz w:val="14"/>
        <w:szCs w:val="16"/>
      </w:rPr>
      <mc:AlternateContent>
        <mc:Choice Requires="wpc">
          <w:drawing>
            <wp:inline distT="0" distB="0" distL="0" distR="0">
              <wp:extent cx="7179310" cy="685800"/>
              <wp:effectExtent l="0" t="0" r="2540" b="0"/>
              <wp:docPr id="838" name="Plátno 8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7154545" y="27305"/>
                          <a:ext cx="247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3577590" y="113030"/>
                          <a:ext cx="247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789940" y="218440"/>
                          <a:ext cx="209550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b/>
                                <w:bCs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Hygienická stanice hl. m. </w:t>
                            </w:r>
                            <w:proofErr w:type="spellStart"/>
                            <w:r>
                              <w:rPr>
                                <w:rFonts w:ascii="Core Sans NR 45 Regular" w:hAnsi="Core Sans NR 45 Regular" w:cs="Core Sans NR 45 Regular"/>
                                <w:b/>
                                <w:bCs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>Prahy</w:t>
                            </w:r>
                            <w:proofErr w:type="spellEnd"/>
                            <w:r>
                              <w:rPr>
                                <w:rFonts w:ascii="Core Sans NR 45 Regular" w:hAnsi="Core Sans NR 45 Regular" w:cs="Core Sans NR 45 Regular"/>
                                <w:b/>
                                <w:bCs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Core Sans NR 45 Regular" w:hAnsi="Core Sans NR 45 Regular" w:cs="Core Sans NR 45 Regular"/>
                                <w:b/>
                                <w:bCs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>sídlem</w:t>
                            </w:r>
                            <w:proofErr w:type="spellEnd"/>
                            <w:r>
                              <w:rPr>
                                <w:rFonts w:ascii="Core Sans NR 45 Regular" w:hAnsi="Core Sans NR 45 Regular" w:cs="Core Sans NR 45 Regular"/>
                                <w:b/>
                                <w:bCs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rFonts w:ascii="Core Sans NR 45 Regular" w:hAnsi="Core Sans NR 45 Regular" w:cs="Core Sans NR 45 Regular"/>
                                <w:b/>
                                <w:bCs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>Praze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2847975" y="221615"/>
                          <a:ext cx="247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2953385" y="221615"/>
                          <a:ext cx="247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2978785" y="221615"/>
                          <a:ext cx="16706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proofErr w:type="spellStart"/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>Rytířská</w:t>
                            </w:r>
                            <w:proofErr w:type="spellEnd"/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404/12, p. s. 203, 110 01 Praha 1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4816475" y="221615"/>
                          <a:ext cx="247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4842510" y="221615"/>
                          <a:ext cx="21780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>tel.: 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5074920" y="221615"/>
                          <a:ext cx="9906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>96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" name="Rectangle 13"/>
                      <wps:cNvSpPr>
                        <a:spLocks noChangeArrowheads="1"/>
                      </wps:cNvSpPr>
                      <wps:spPr bwMode="auto">
                        <a:xfrm>
                          <a:off x="5178425" y="221615"/>
                          <a:ext cx="247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5204460" y="221615"/>
                          <a:ext cx="14859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>336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5360035" y="221615"/>
                          <a:ext cx="247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5385435" y="221615"/>
                          <a:ext cx="14859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>700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5541010" y="221615"/>
                          <a:ext cx="247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5644515" y="221615"/>
                          <a:ext cx="247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5670550" y="221615"/>
                          <a:ext cx="66294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>fax: 296 336 734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6365875" y="221615"/>
                          <a:ext cx="247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516255" y="404495"/>
                          <a:ext cx="214503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proofErr w:type="spellStart"/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>Bankovní</w:t>
                            </w:r>
                            <w:proofErr w:type="spellEnd"/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>spojení</w:t>
                            </w:r>
                            <w:proofErr w:type="spellEnd"/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: ČNB Praha 1, č. ú.: 65825011/0710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2811780" y="404495"/>
                          <a:ext cx="247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2837180" y="404495"/>
                          <a:ext cx="57848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IČO 71009256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3521075" y="404495"/>
                          <a:ext cx="247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3547110" y="404495"/>
                          <a:ext cx="109220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ID </w:t>
                            </w:r>
                            <w:proofErr w:type="spellStart"/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>datové</w:t>
                            </w:r>
                            <w:proofErr w:type="spellEnd"/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>schránky</w:t>
                            </w:r>
                            <w:proofErr w:type="spellEnd"/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: zpqai2i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4769485" y="404495"/>
                          <a:ext cx="247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4794885" y="404495"/>
                          <a:ext cx="965200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podatelna@hygpraha.cz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5883275" y="404495"/>
                          <a:ext cx="247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5909310" y="404495"/>
                          <a:ext cx="70167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>www.hygpraha.cz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6640195" y="404495"/>
                          <a:ext cx="2476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9C8" w:rsidRDefault="000169C8">
                            <w:r>
                              <w:rPr>
                                <w:rFonts w:ascii="Core Sans NR 45 Regular" w:hAnsi="Core Sans NR 45 Regular" w:cs="Core Sans NR 45 Regular"/>
                                <w:color w:val="312682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065"/>
                          <a:ext cx="7155815" cy="9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1315" y="224790"/>
                          <a:ext cx="7747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2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9005" y="224790"/>
                          <a:ext cx="7747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3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7045" y="224790"/>
                          <a:ext cx="77470" cy="7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1135" y="407670"/>
                          <a:ext cx="77470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5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41700" y="407670"/>
                          <a:ext cx="77470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6" name="Picture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90110" y="407670"/>
                          <a:ext cx="77470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7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05805" y="407670"/>
                          <a:ext cx="77470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Plátno 838" o:spid="_x0000_s1026" editas="canvas" style="width:565.3pt;height:54pt;mso-position-horizontal-relative:char;mso-position-vertical-relative:line" coordsize="71793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1793;height:6858;visibility:visible;mso-wrap-style:square">
                <v:fill o:detectmouseclick="t"/>
                <v:path o:connecttype="none"/>
              </v:shape>
              <v:rect id="Rectangle 4" o:spid="_x0000_s1028" style="position:absolute;left:71545;top:273;width:248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" o:spid="_x0000_s1029" style="position:absolute;left:35775;top:1130;width:248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" o:spid="_x0000_s1030" style="position:absolute;left:7899;top:2184;width:2095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b/>
                          <w:bCs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Hygienická stanice hl. m. </w:t>
                      </w:r>
                      <w:proofErr w:type="spellStart"/>
                      <w:r>
                        <w:rPr>
                          <w:rFonts w:ascii="Core Sans NR 45 Regular" w:hAnsi="Core Sans NR 45 Regular" w:cs="Core Sans NR 45 Regular"/>
                          <w:b/>
                          <w:bCs/>
                          <w:color w:val="312682"/>
                          <w:sz w:val="14"/>
                          <w:szCs w:val="14"/>
                          <w:lang w:val="en-US"/>
                        </w:rPr>
                        <w:t>Prahy</w:t>
                      </w:r>
                      <w:proofErr w:type="spellEnd"/>
                      <w:r>
                        <w:rPr>
                          <w:rFonts w:ascii="Core Sans NR 45 Regular" w:hAnsi="Core Sans NR 45 Regular" w:cs="Core Sans NR 45 Regular"/>
                          <w:b/>
                          <w:bCs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Core Sans NR 45 Regular" w:hAnsi="Core Sans NR 45 Regular" w:cs="Core Sans NR 45 Regular"/>
                          <w:b/>
                          <w:bCs/>
                          <w:color w:val="312682"/>
                          <w:sz w:val="14"/>
                          <w:szCs w:val="14"/>
                          <w:lang w:val="en-US"/>
                        </w:rPr>
                        <w:t>sídlem</w:t>
                      </w:r>
                      <w:proofErr w:type="spellEnd"/>
                      <w:r>
                        <w:rPr>
                          <w:rFonts w:ascii="Core Sans NR 45 Regular" w:hAnsi="Core Sans NR 45 Regular" w:cs="Core Sans NR 45 Regular"/>
                          <w:b/>
                          <w:bCs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="Core Sans NR 45 Regular" w:hAnsi="Core Sans NR 45 Regular" w:cs="Core Sans NR 45 Regular"/>
                          <w:b/>
                          <w:bCs/>
                          <w:color w:val="312682"/>
                          <w:sz w:val="14"/>
                          <w:szCs w:val="14"/>
                          <w:lang w:val="en-US"/>
                        </w:rPr>
                        <w:t>Praze</w:t>
                      </w:r>
                      <w:proofErr w:type="spellEnd"/>
                    </w:p>
                  </w:txbxContent>
                </v:textbox>
              </v:rect>
              <v:rect id="Rectangle 7" o:spid="_x0000_s1031" style="position:absolute;left:28479;top:2216;width:248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32" style="position:absolute;left:29533;top:2216;width:248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9" o:spid="_x0000_s1033" style="position:absolute;left:29787;top:2216;width:16707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<v:textbox style="mso-fit-shape-to-text:t" inset="0,0,0,0">
                  <w:txbxContent>
                    <w:p w:rsidR="000169C8" w:rsidRDefault="000169C8">
                      <w:proofErr w:type="spellStart"/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>Rytířská</w:t>
                      </w:r>
                      <w:proofErr w:type="spellEnd"/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404/12, p. s. 203, 110 01 Praha 1 </w:t>
                      </w:r>
                    </w:p>
                  </w:txbxContent>
                </v:textbox>
              </v:rect>
              <v:rect id="Rectangle 10" o:spid="_x0000_s1034" style="position:absolute;left:48164;top:2216;width:248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5" style="position:absolute;left:48425;top:2216;width:2178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>tel.: 2</w:t>
                      </w:r>
                    </w:p>
                  </w:txbxContent>
                </v:textbox>
              </v:rect>
              <v:rect id="Rectangle 12" o:spid="_x0000_s1036" style="position:absolute;left:50749;top:2216;width:990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>96</w:t>
                      </w:r>
                    </w:p>
                  </w:txbxContent>
                </v:textbox>
              </v:rect>
              <v:rect id="Rectangle 13" o:spid="_x0000_s1037" style="position:absolute;left:51784;top:2216;width:247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4" o:spid="_x0000_s1038" style="position:absolute;left:52044;top:2216;width:148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>336</w:t>
                      </w:r>
                    </w:p>
                  </w:txbxContent>
                </v:textbox>
              </v:rect>
              <v:rect id="Rectangle 15" o:spid="_x0000_s1039" style="position:absolute;left:53600;top:2216;width:248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40" style="position:absolute;left:53854;top:2216;width:1486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>700</w:t>
                      </w:r>
                    </w:p>
                  </w:txbxContent>
                </v:textbox>
              </v:rect>
              <v:rect id="Rectangle 17" o:spid="_x0000_s1041" style="position:absolute;left:55410;top:2216;width:247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42" style="position:absolute;left:56445;top:2216;width:247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3" style="position:absolute;left:56705;top:2216;width:6629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>fax: 296 336 734</w:t>
                      </w:r>
                    </w:p>
                  </w:txbxContent>
                </v:textbox>
              </v:rect>
              <v:rect id="Rectangle 20" o:spid="_x0000_s1044" style="position:absolute;left:63658;top:2216;width:248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5" style="position:absolute;left:5162;top:4044;width:21450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<v:textbox style="mso-fit-shape-to-text:t" inset="0,0,0,0">
                  <w:txbxContent>
                    <w:p w:rsidR="000169C8" w:rsidRDefault="000169C8">
                      <w:proofErr w:type="spellStart"/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>Bankovní</w:t>
                      </w:r>
                      <w:proofErr w:type="spellEnd"/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>spojení</w:t>
                      </w:r>
                      <w:proofErr w:type="spellEnd"/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: ČNB Praha 1, č. ú.: 65825011/0710 </w:t>
                      </w:r>
                    </w:p>
                  </w:txbxContent>
                </v:textbox>
              </v:rect>
              <v:rect id="Rectangle 22" o:spid="_x0000_s1046" style="position:absolute;left:28117;top:4044;width:248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3" o:spid="_x0000_s1047" style="position:absolute;left:28371;top:4044;width:5785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IČO 71009256 </w:t>
                      </w:r>
                    </w:p>
                  </w:txbxContent>
                </v:textbox>
              </v:rect>
              <v:rect id="Rectangle 24" o:spid="_x0000_s1048" style="position:absolute;left:35210;top:4044;width:248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5" o:spid="_x0000_s1049" style="position:absolute;left:35471;top:4044;width:10922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ID </w:t>
                      </w:r>
                      <w:proofErr w:type="spellStart"/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>datové</w:t>
                      </w:r>
                      <w:proofErr w:type="spellEnd"/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>schránky</w:t>
                      </w:r>
                      <w:proofErr w:type="spellEnd"/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: zpqai2i </w:t>
                      </w:r>
                    </w:p>
                  </w:txbxContent>
                </v:textbox>
              </v:rect>
              <v:rect id="Rectangle 26" o:spid="_x0000_s1050" style="position:absolute;left:47694;top:4044;width:248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7" o:spid="_x0000_s1051" style="position:absolute;left:47948;top:4044;width:9652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podatelna@hygpraha.cz </w:t>
                      </w:r>
                    </w:p>
                  </w:txbxContent>
                </v:textbox>
              </v:rect>
              <v:rect id="Rectangle 28" o:spid="_x0000_s1052" style="position:absolute;left:58832;top:4044;width:248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9" o:spid="_x0000_s1053" style="position:absolute;left:59093;top:4044;width:7016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>www.hygpraha.cz</w:t>
                      </w:r>
                    </w:p>
                  </w:txbxContent>
                </v:textbox>
              </v:rect>
              <v:rect id="Rectangle 30" o:spid="_x0000_s1054" style="position:absolute;left:66401;top:4044;width:248;height:16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<v:textbox style="mso-fit-shape-to-text:t" inset="0,0,0,0">
                  <w:txbxContent>
                    <w:p w:rsidR="000169C8" w:rsidRDefault="000169C8">
                      <w:r>
                        <w:rPr>
                          <w:rFonts w:ascii="Core Sans NR 45 Regular" w:hAnsi="Core Sans NR 45 Regular" w:cs="Core Sans NR 45 Regular"/>
                          <w:color w:val="312682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31" o:spid="_x0000_s1055" type="#_x0000_t75" style="position:absolute;top:120;width:71558;height: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91HvBAAAA2wAAAA8AAABkcnMvZG93bnJldi54bWxET11rwjAUfR/4H8IVfJuJk41SjSLCRAYb&#10;WEVfL821KTY3pYm2269fHgZ7PJzv5XpwjXhQF2rPGmZTBYK49KbmSsPp+P6cgQgR2WDjmTR8U4D1&#10;avS0xNz4ng/0KGIlUgiHHDXYGNtcylBachimviVO3NV3DmOCXSVNh30Kd418UepNOqw5NVhsaWup&#10;vBV3p6E6f8o+G+Sx+Hn9+NplVl3uB6X1ZDxsFiAiDfFf/OfeGw3ztD59ST9Ar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91HvBAAAA2wAAAA8AAAAAAAAAAAAAAAAAnwIA&#10;AGRycy9kb3ducmV2LnhtbFBLBQYAAAAABAAEAPcAAACNAwAAAAA=&#10;">
                <v:imagedata r:id="rId3" o:title=""/>
              </v:shape>
              <v:shape id="Picture 32" o:spid="_x0000_s1056" type="#_x0000_t75" style="position:absolute;left:29013;top:2247;width:774;height: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xrbvCAAAA2wAAAA8AAABkcnMvZG93bnJldi54bWxEj0+LwjAUxO+C3yE8YW+auguLVKP4hxVZ&#10;vFgFPT6aZ1tsXkoSa/32RljY4zAzv2Fmi87UoiXnK8sKxqMEBHFudcWFgtPxZzgB4QOyxtoyKXiS&#10;h8W835thqu2DD9RmoRARwj5FBWUITSqlz0sy6Ee2IY7e1TqDIUpXSO3wEeGmlp9J8i0NVhwXSmxo&#10;XVJ+y+5GwfJyJpu40/5YG+na1a95+s1WqY9Bt5yCCNSF//Bfe6cVfI3h/SX+AD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8a27wgAAANsAAAAPAAAAAAAAAAAAAAAAAJ8C&#10;AABkcnMvZG93bnJldi54bWxQSwUGAAAAAAQABAD3AAAAjgMAAAAA&#10;">
                <v:imagedata r:id="rId4" o:title=""/>
              </v:shape>
              <v:shape id="Picture 33" o:spid="_x0000_s1057" type="#_x0000_t75" style="position:absolute;left:47390;top:2247;width:774;height: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ptxnDAAAA3AAAAA8AAABkcnMvZG93bnJldi54bWxEj0+LwjAUxO8LfofwBG9rqsIiXaP4B0XE&#10;i1Vwj4/mbVu2eSlJrPXbmwXB4zAzv2Fmi87UoiXnK8sKRsMEBHFudcWFgst5+zkF4QOyxtoyKXiQ&#10;h8W89zHDVNs7n6jNQiEihH2KCsoQmlRKn5dk0A9tQxy9X+sMhihdIbXDe4SbWo6T5EsarDgulNjQ&#10;uqT8L7sZBcufK9nEXY7n2kjXrg7m4Tc7pQb9bvkNIlAX3uFXe68VTCdj+D8Tj4C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m3GcMAAADcAAAADwAAAAAAAAAAAAAAAACf&#10;AgAAZHJzL2Rvd25yZXYueG1sUEsFBgAAAAAEAAQA9wAAAI8DAAAAAA==&#10;">
                <v:imagedata r:id="rId4" o:title=""/>
              </v:shape>
              <v:shape id="Picture 34" o:spid="_x0000_s1058" type="#_x0000_t75" style="position:absolute;left:55670;top:2247;width:775;height: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lEoLEAAAA3AAAAA8AAABkcnMvZG93bnJldi54bWxEj0FrwkAUhO8F/8PyhN6aTSsUiVnFtrQU&#10;6cUkoMdH9pkEs2/D7jbGf+8WCh6HmfmGyTeT6cVIzneWFTwnKQji2uqOGwVV+fm0BOEDssbeMim4&#10;kofNevaQY6bthfc0FqEREcI+QwVtCEMmpa9bMugTOxBH72SdwRCla6R2eIlw08uXNH2VBjuOCy0O&#10;9N5SfS5+jYLt8UA2ddVP2RvpxredufqPL6Ue59N2BSLQFO7h//a3VrBcLODvTDwCcn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lEoLEAAAA3AAAAA8AAAAAAAAAAAAAAAAA&#10;nwIAAGRycy9kb3ducmV2LnhtbFBLBQYAAAAABAAEAPcAAACQAwAAAAA=&#10;">
                <v:imagedata r:id="rId4" o:title=""/>
              </v:shape>
              <v:shape id="Picture 35" o:spid="_x0000_s1059" type="#_x0000_t75" style="position:absolute;left:27311;top:4076;width:775;height: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MivbFAAAA3AAAAA8AAABkcnMvZG93bnJldi54bWxEj0trwzAQhO+F/AexgdwaOWkpwY0S8qCh&#10;hF4aG9rjYm1tU2tlJMWPfx8VCjkOM/MNs94OphEdOV9bVrCYJyCIC6trLhXk2dvjCoQPyBoby6Rg&#10;JA/bzeRhjam2PX9SdwmliBD2KSqoQmhTKX1RkUE/ty1x9H6sMxiidKXUDvsIN41cJsmLNFhzXKiw&#10;pUNFxe/lahTsvr/IJi7/yBojXbc/m9EfT0rNpsPuFUSgIdzD/+13rWD19Ax/Z+IRkJ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zIr2xQAAANwAAAAPAAAAAAAAAAAAAAAA&#10;AJ8CAABkcnMvZG93bnJldi54bWxQSwUGAAAAAAQABAD3AAAAkQMAAAAA&#10;">
                <v:imagedata r:id="rId4" o:title=""/>
              </v:shape>
              <v:shape id="Picture 36" o:spid="_x0000_s1060" type="#_x0000_t75" style="position:absolute;left:34417;top:4076;width:774;height: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AL23FAAAA3AAAAA8AAABkcnMvZG93bnJldi54bWxEj0trwzAQhO+F/AexgdwaOSktwY0S8qCh&#10;hF4aG9rjYm1tU2tlJMWPfx8VCjkOM/MNs94OphEdOV9bVrCYJyCIC6trLhXk2dvjCoQPyBoby6Rg&#10;JA/bzeRhjam2PX9SdwmliBD2KSqoQmhTKX1RkUE/ty1x9H6sMxiidKXUDvsIN41cJsmLNFhzXKiw&#10;pUNFxe/lahTsvr/IJi7/yBojXbc/m9EfT0rNpsPuFUSgIdzD/+13rWD19Ax/Z+IRkJ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gC9txQAAANwAAAAPAAAAAAAAAAAAAAAA&#10;AJ8CAABkcnMvZG93bnJldi54bWxQSwUGAAAAAAQABAD3AAAAkQMAAAAA&#10;">
                <v:imagedata r:id="rId4" o:title=""/>
              </v:shape>
              <v:shape id="Picture 37" o:spid="_x0000_s1061" type="#_x0000_t75" style="position:absolute;left:46901;top:4076;width:774;height: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SsRrDAAAA3AAAAA8AAABkcnMvZG93bnJldi54bWxEj0+LwjAUxO+C3yE8wZumKoh0jeIflEX2&#10;YhXc46N525ZtXkoSa/32G2HB4zAzv2GW687UoiXnK8sKJuMEBHFudcWFguvlMFqA8AFZY22ZFDzJ&#10;w3rV7y0x1fbBZ2qzUIgIYZ+igjKEJpXS5yUZ9GPbEEfvxzqDIUpXSO3wEeGmltMkmUuDFceFEhva&#10;lZT/ZnejYPN9I5u469elNtK125N5+v1RqeGg23yACNSFd/i//akVLGZzeJ2JR0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VKxGsMAAADcAAAADwAAAAAAAAAAAAAAAACf&#10;AgAAZHJzL2Rvd25yZXYueG1sUEsFBgAAAAAEAAQA9wAAAI8DAAAAAA==&#10;">
                <v:imagedata r:id="rId4" o:title=""/>
              </v:shape>
              <v:shape id="Picture 38" o:spid="_x0000_s1062" type="#_x0000_t75" style="position:absolute;left:58058;top:4076;width:774;height: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eFIHFAAAA3AAAAA8AAABkcnMvZG93bnJldi54bWxEj0trwzAQhO+F/AexgdwaOSm0wY0S8qCh&#10;hF4aG9rjYm1tU2tlJMWPfx8VCjkOM/MNs94OphEdOV9bVrCYJyCIC6trLhXk2dvjCoQPyBoby6Rg&#10;JA/bzeRhjam2PX9SdwmliBD2KSqoQmhTKX1RkUE/ty1x9H6sMxiidKXUDvsIN41cJsmzNFhzXKiw&#10;pUNFxe/lahTsvr/IJi7/yBojXbc/m9EfT0rNpsPuFUSgIdzD/+13rWD19AJ/Z+IRkJ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HhSBxQAAANwAAAAPAAAAAAAAAAAAAAAA&#10;AJ8CAABkcnMvZG93bnJldi54bWxQSwUGAAAAAAQABAD3AAAAkQMAAAAA&#10;">
                <v:imagedata r:id="rId4" o:title="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D9D" w:rsidRDefault="00533D9D" w:rsidP="00E441F1">
      <w:r>
        <w:separator/>
      </w:r>
    </w:p>
  </w:footnote>
  <w:footnote w:type="continuationSeparator" w:id="0">
    <w:p w:rsidR="00533D9D" w:rsidRDefault="00533D9D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404" w:rsidRPr="008D6404" w:rsidRDefault="008D6404">
    <w:pPr>
      <w:pStyle w:val="Zhlav"/>
      <w:rPr>
        <w:sz w:val="6"/>
      </w:rPr>
    </w:pPr>
  </w:p>
  <w:p w:rsidR="00D81A93" w:rsidRDefault="00F37855">
    <w:pPr>
      <w:pStyle w:val="Zhlav"/>
    </w:pPr>
    <w:r>
      <w:rPr>
        <w:noProof/>
      </w:rPr>
      <w:drawing>
        <wp:inline distT="0" distB="0" distL="0" distR="0" wp14:anchorId="786788F2" wp14:editId="36FDAA8B">
          <wp:extent cx="1124499" cy="612000"/>
          <wp:effectExtent l="0" t="0" r="0" b="0"/>
          <wp:docPr id="840" name="Obrázek 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pis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24499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64" w:rsidRPr="003F47D2" w:rsidRDefault="000E5F1F" w:rsidP="00565334">
    <w:pPr>
      <w:pStyle w:val="Zhlav"/>
      <w:spacing w:before="120"/>
      <w:jc w:val="center"/>
    </w:pPr>
    <w:r w:rsidRPr="000E5F1F">
      <w:rPr>
        <w:noProof/>
      </w:rPr>
      <w:drawing>
        <wp:inline distT="0" distB="0" distL="0" distR="0" wp14:anchorId="739D47B5" wp14:editId="73D4DAD8">
          <wp:extent cx="6777476" cy="923925"/>
          <wp:effectExtent l="0" t="0" r="4445" b="0"/>
          <wp:docPr id="842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0"/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36296"/>
                  <a:stretch/>
                </pic:blipFill>
                <pic:spPr bwMode="auto">
                  <a:xfrm>
                    <a:off x="0" y="0"/>
                    <a:ext cx="6778855" cy="9241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2546"/>
    <w:multiLevelType w:val="hybridMultilevel"/>
    <w:tmpl w:val="3D52E7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4F"/>
    <w:rsid w:val="000052EC"/>
    <w:rsid w:val="000113B3"/>
    <w:rsid w:val="000169C8"/>
    <w:rsid w:val="00022828"/>
    <w:rsid w:val="00033FA8"/>
    <w:rsid w:val="00062A1E"/>
    <w:rsid w:val="0006689A"/>
    <w:rsid w:val="00066E47"/>
    <w:rsid w:val="00077435"/>
    <w:rsid w:val="000868E9"/>
    <w:rsid w:val="00086A8B"/>
    <w:rsid w:val="000A1BFC"/>
    <w:rsid w:val="000C03D4"/>
    <w:rsid w:val="000E01AF"/>
    <w:rsid w:val="000E5F1F"/>
    <w:rsid w:val="000F330E"/>
    <w:rsid w:val="000F3A2D"/>
    <w:rsid w:val="001019B9"/>
    <w:rsid w:val="00106FD5"/>
    <w:rsid w:val="00113090"/>
    <w:rsid w:val="00116102"/>
    <w:rsid w:val="0012305A"/>
    <w:rsid w:val="00123B8D"/>
    <w:rsid w:val="00133E31"/>
    <w:rsid w:val="00164952"/>
    <w:rsid w:val="00173355"/>
    <w:rsid w:val="001901A7"/>
    <w:rsid w:val="001A6B9E"/>
    <w:rsid w:val="001A6F9D"/>
    <w:rsid w:val="001B46FD"/>
    <w:rsid w:val="001C20CF"/>
    <w:rsid w:val="001C38BD"/>
    <w:rsid w:val="001E0164"/>
    <w:rsid w:val="001E1236"/>
    <w:rsid w:val="001E184F"/>
    <w:rsid w:val="001E4444"/>
    <w:rsid w:val="001E6112"/>
    <w:rsid w:val="001F020E"/>
    <w:rsid w:val="002008B8"/>
    <w:rsid w:val="002026A6"/>
    <w:rsid w:val="0020480F"/>
    <w:rsid w:val="00212D0E"/>
    <w:rsid w:val="002366DE"/>
    <w:rsid w:val="00266B3E"/>
    <w:rsid w:val="0027762A"/>
    <w:rsid w:val="00277ECB"/>
    <w:rsid w:val="002835BF"/>
    <w:rsid w:val="00296B7F"/>
    <w:rsid w:val="002B1A83"/>
    <w:rsid w:val="002B2A34"/>
    <w:rsid w:val="002E6778"/>
    <w:rsid w:val="002F04F1"/>
    <w:rsid w:val="002F3A7D"/>
    <w:rsid w:val="002F3D7F"/>
    <w:rsid w:val="00311670"/>
    <w:rsid w:val="003357BC"/>
    <w:rsid w:val="00335BBC"/>
    <w:rsid w:val="00347CC9"/>
    <w:rsid w:val="00347CF9"/>
    <w:rsid w:val="003507C3"/>
    <w:rsid w:val="003534DD"/>
    <w:rsid w:val="00354703"/>
    <w:rsid w:val="00354F4F"/>
    <w:rsid w:val="00387CC6"/>
    <w:rsid w:val="003955A6"/>
    <w:rsid w:val="00396368"/>
    <w:rsid w:val="003978FD"/>
    <w:rsid w:val="003A0A57"/>
    <w:rsid w:val="003B081E"/>
    <w:rsid w:val="003B1D65"/>
    <w:rsid w:val="003C0F42"/>
    <w:rsid w:val="003C48EC"/>
    <w:rsid w:val="003D38F3"/>
    <w:rsid w:val="003D4195"/>
    <w:rsid w:val="003D5BC2"/>
    <w:rsid w:val="003F47D2"/>
    <w:rsid w:val="0040092A"/>
    <w:rsid w:val="004018AB"/>
    <w:rsid w:val="004019DD"/>
    <w:rsid w:val="00406A48"/>
    <w:rsid w:val="00416DB2"/>
    <w:rsid w:val="0041725D"/>
    <w:rsid w:val="00423C57"/>
    <w:rsid w:val="004335B6"/>
    <w:rsid w:val="00437BFA"/>
    <w:rsid w:val="0044449A"/>
    <w:rsid w:val="00451A43"/>
    <w:rsid w:val="00452B39"/>
    <w:rsid w:val="004609CF"/>
    <w:rsid w:val="00476D31"/>
    <w:rsid w:val="004972C1"/>
    <w:rsid w:val="004A050C"/>
    <w:rsid w:val="004B7291"/>
    <w:rsid w:val="004C52C6"/>
    <w:rsid w:val="004D2A22"/>
    <w:rsid w:val="004E0316"/>
    <w:rsid w:val="004E1275"/>
    <w:rsid w:val="004E6E26"/>
    <w:rsid w:val="004F2F41"/>
    <w:rsid w:val="004F57A8"/>
    <w:rsid w:val="005075E9"/>
    <w:rsid w:val="00526B6D"/>
    <w:rsid w:val="00533D9D"/>
    <w:rsid w:val="00535583"/>
    <w:rsid w:val="005361C3"/>
    <w:rsid w:val="005447BE"/>
    <w:rsid w:val="00553D7D"/>
    <w:rsid w:val="00556A4F"/>
    <w:rsid w:val="005575C6"/>
    <w:rsid w:val="005644CC"/>
    <w:rsid w:val="00565334"/>
    <w:rsid w:val="00565881"/>
    <w:rsid w:val="005806FC"/>
    <w:rsid w:val="00584A57"/>
    <w:rsid w:val="005B230B"/>
    <w:rsid w:val="005B4C1C"/>
    <w:rsid w:val="005E012D"/>
    <w:rsid w:val="005E1F92"/>
    <w:rsid w:val="00612F6F"/>
    <w:rsid w:val="006206DF"/>
    <w:rsid w:val="00620C54"/>
    <w:rsid w:val="00631912"/>
    <w:rsid w:val="00632A95"/>
    <w:rsid w:val="006342D0"/>
    <w:rsid w:val="006363E4"/>
    <w:rsid w:val="00641F73"/>
    <w:rsid w:val="00657F45"/>
    <w:rsid w:val="006604F8"/>
    <w:rsid w:val="00663624"/>
    <w:rsid w:val="00665436"/>
    <w:rsid w:val="0066545F"/>
    <w:rsid w:val="0067265B"/>
    <w:rsid w:val="00693414"/>
    <w:rsid w:val="006A5A13"/>
    <w:rsid w:val="006B51D3"/>
    <w:rsid w:val="006B563B"/>
    <w:rsid w:val="006C47A6"/>
    <w:rsid w:val="006C5044"/>
    <w:rsid w:val="006C65B5"/>
    <w:rsid w:val="006E1753"/>
    <w:rsid w:val="006E2196"/>
    <w:rsid w:val="006F313D"/>
    <w:rsid w:val="006F4695"/>
    <w:rsid w:val="006F646B"/>
    <w:rsid w:val="00700904"/>
    <w:rsid w:val="00731DA1"/>
    <w:rsid w:val="00747C45"/>
    <w:rsid w:val="00767799"/>
    <w:rsid w:val="00767F6F"/>
    <w:rsid w:val="00786286"/>
    <w:rsid w:val="00796E8E"/>
    <w:rsid w:val="007A2DF7"/>
    <w:rsid w:val="007A4B71"/>
    <w:rsid w:val="007B0F8C"/>
    <w:rsid w:val="007B2BA6"/>
    <w:rsid w:val="007B689E"/>
    <w:rsid w:val="007D22E0"/>
    <w:rsid w:val="007D33E7"/>
    <w:rsid w:val="007D6B4F"/>
    <w:rsid w:val="007D7192"/>
    <w:rsid w:val="007F3910"/>
    <w:rsid w:val="008066F0"/>
    <w:rsid w:val="00823F8A"/>
    <w:rsid w:val="00825CA8"/>
    <w:rsid w:val="00841C8E"/>
    <w:rsid w:val="00866958"/>
    <w:rsid w:val="00874D9E"/>
    <w:rsid w:val="00875B27"/>
    <w:rsid w:val="008929C3"/>
    <w:rsid w:val="008A3464"/>
    <w:rsid w:val="008A3829"/>
    <w:rsid w:val="008A5012"/>
    <w:rsid w:val="008D6404"/>
    <w:rsid w:val="008D7888"/>
    <w:rsid w:val="0090338A"/>
    <w:rsid w:val="00905650"/>
    <w:rsid w:val="0091027A"/>
    <w:rsid w:val="00927D8A"/>
    <w:rsid w:val="00935C35"/>
    <w:rsid w:val="00936B07"/>
    <w:rsid w:val="00950B50"/>
    <w:rsid w:val="00973E8B"/>
    <w:rsid w:val="009740F4"/>
    <w:rsid w:val="00990364"/>
    <w:rsid w:val="009945DD"/>
    <w:rsid w:val="009A151B"/>
    <w:rsid w:val="009A7DD6"/>
    <w:rsid w:val="009C21FD"/>
    <w:rsid w:val="009D2C99"/>
    <w:rsid w:val="009E4F06"/>
    <w:rsid w:val="00A059C0"/>
    <w:rsid w:val="00A129DC"/>
    <w:rsid w:val="00A3430A"/>
    <w:rsid w:val="00A46633"/>
    <w:rsid w:val="00A60D43"/>
    <w:rsid w:val="00A70176"/>
    <w:rsid w:val="00A72696"/>
    <w:rsid w:val="00A8041C"/>
    <w:rsid w:val="00A8783D"/>
    <w:rsid w:val="00AA19B5"/>
    <w:rsid w:val="00AA7578"/>
    <w:rsid w:val="00AB4BE7"/>
    <w:rsid w:val="00AC29BE"/>
    <w:rsid w:val="00AC4DAE"/>
    <w:rsid w:val="00AD2CE5"/>
    <w:rsid w:val="00AD3D50"/>
    <w:rsid w:val="00AD74D4"/>
    <w:rsid w:val="00AD76C0"/>
    <w:rsid w:val="00AF3A40"/>
    <w:rsid w:val="00AF616D"/>
    <w:rsid w:val="00B07598"/>
    <w:rsid w:val="00B34096"/>
    <w:rsid w:val="00B42E05"/>
    <w:rsid w:val="00B51D28"/>
    <w:rsid w:val="00B536D5"/>
    <w:rsid w:val="00B74E62"/>
    <w:rsid w:val="00B761AF"/>
    <w:rsid w:val="00B8553D"/>
    <w:rsid w:val="00B92F12"/>
    <w:rsid w:val="00BB25C4"/>
    <w:rsid w:val="00BB5AE3"/>
    <w:rsid w:val="00BD6DA9"/>
    <w:rsid w:val="00BD74F6"/>
    <w:rsid w:val="00BE1673"/>
    <w:rsid w:val="00BE1BE3"/>
    <w:rsid w:val="00C0286D"/>
    <w:rsid w:val="00C1566A"/>
    <w:rsid w:val="00C37B0D"/>
    <w:rsid w:val="00C408C2"/>
    <w:rsid w:val="00C410B2"/>
    <w:rsid w:val="00C4465A"/>
    <w:rsid w:val="00C46514"/>
    <w:rsid w:val="00C46802"/>
    <w:rsid w:val="00C80C86"/>
    <w:rsid w:val="00C979EB"/>
    <w:rsid w:val="00CA021C"/>
    <w:rsid w:val="00CA71E2"/>
    <w:rsid w:val="00CC3B3B"/>
    <w:rsid w:val="00CD27A8"/>
    <w:rsid w:val="00CF3FA6"/>
    <w:rsid w:val="00D149C8"/>
    <w:rsid w:val="00D1651A"/>
    <w:rsid w:val="00D2055C"/>
    <w:rsid w:val="00D257E4"/>
    <w:rsid w:val="00D430AE"/>
    <w:rsid w:val="00D6435E"/>
    <w:rsid w:val="00D66949"/>
    <w:rsid w:val="00D73AEF"/>
    <w:rsid w:val="00D81A93"/>
    <w:rsid w:val="00D843BD"/>
    <w:rsid w:val="00D92071"/>
    <w:rsid w:val="00DA1897"/>
    <w:rsid w:val="00DA4367"/>
    <w:rsid w:val="00DA4982"/>
    <w:rsid w:val="00DB1645"/>
    <w:rsid w:val="00DB1DE3"/>
    <w:rsid w:val="00DC0CBD"/>
    <w:rsid w:val="00DC3C62"/>
    <w:rsid w:val="00DF061D"/>
    <w:rsid w:val="00E06698"/>
    <w:rsid w:val="00E13E41"/>
    <w:rsid w:val="00E21231"/>
    <w:rsid w:val="00E2768C"/>
    <w:rsid w:val="00E441F1"/>
    <w:rsid w:val="00E5024B"/>
    <w:rsid w:val="00E71EAE"/>
    <w:rsid w:val="00E74899"/>
    <w:rsid w:val="00E761A6"/>
    <w:rsid w:val="00E7754E"/>
    <w:rsid w:val="00E91430"/>
    <w:rsid w:val="00EA5F5B"/>
    <w:rsid w:val="00EB2210"/>
    <w:rsid w:val="00EC064F"/>
    <w:rsid w:val="00EE1D6E"/>
    <w:rsid w:val="00EE31FD"/>
    <w:rsid w:val="00EE5965"/>
    <w:rsid w:val="00EF1B89"/>
    <w:rsid w:val="00EF4645"/>
    <w:rsid w:val="00EF63A4"/>
    <w:rsid w:val="00F25A1C"/>
    <w:rsid w:val="00F37855"/>
    <w:rsid w:val="00F501F6"/>
    <w:rsid w:val="00F57682"/>
    <w:rsid w:val="00F64130"/>
    <w:rsid w:val="00F7143B"/>
    <w:rsid w:val="00F7246F"/>
    <w:rsid w:val="00F80BBA"/>
    <w:rsid w:val="00F82E12"/>
    <w:rsid w:val="00FC3D7A"/>
    <w:rsid w:val="00FC43A9"/>
    <w:rsid w:val="00FD4D64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4550EF-7929-4E0F-8B33-B6DAC454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KHSSTC"/>
    <w:rsid w:val="001F020E"/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customStyle="1" w:styleId="Podnadpis1">
    <w:name w:val="Podnadpis1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1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customStyle="1" w:styleId="HSHMP">
    <w:name w:val="HSHMP"/>
    <w:basedOn w:val="Normln"/>
    <w:link w:val="HSHMPChar"/>
    <w:qFormat/>
    <w:rsid w:val="00116102"/>
    <w:pPr>
      <w:spacing w:before="120"/>
      <w:ind w:left="567" w:right="567"/>
    </w:pPr>
  </w:style>
  <w:style w:type="character" w:customStyle="1" w:styleId="HSHMPChar">
    <w:name w:val="HSHMP Char"/>
    <w:basedOn w:val="Standardnpsmoodstavce"/>
    <w:link w:val="HSHMP"/>
    <w:rsid w:val="00116102"/>
  </w:style>
  <w:style w:type="paragraph" w:styleId="Odstavecseseznamem">
    <w:name w:val="List Paragraph"/>
    <w:basedOn w:val="Normln"/>
    <w:uiPriority w:val="34"/>
    <w:qFormat/>
    <w:rsid w:val="005447B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locked/>
    <w:rsid w:val="004335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335B6"/>
  </w:style>
  <w:style w:type="paragraph" w:customStyle="1" w:styleId="Styl2">
    <w:name w:val="Styl2"/>
    <w:basedOn w:val="Normln"/>
    <w:autoRedefine/>
    <w:rsid w:val="004335B6"/>
    <w:pPr>
      <w:ind w:left="5664"/>
    </w:pPr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nka.omelkova\AppData\Roaming\Microsoft\&#352;ablony\Dopis%20s%20ok&#233;nky_H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s okénky_HS.dotx</Template>
  <TotalTime>4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KHSSTC</vt:lpstr>
    </vt:vector>
  </TitlesOfParts>
  <Company>Krajská hygienická stanice Středočeského kraje se sídlem v Praze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KHSSTC</dc:title>
  <dc:creator>Blanka Omelkova</dc:creator>
  <cp:lastModifiedBy>Anna Füleová</cp:lastModifiedBy>
  <cp:revision>3</cp:revision>
  <cp:lastPrinted>2020-04-01T08:55:00Z</cp:lastPrinted>
  <dcterms:created xsi:type="dcterms:W3CDTF">2020-07-13T14:19:00Z</dcterms:created>
  <dcterms:modified xsi:type="dcterms:W3CDTF">2020-07-13T14:22:00Z</dcterms:modified>
</cp:coreProperties>
</file>