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B6" w:rsidRPr="004335B6" w:rsidRDefault="004335B6" w:rsidP="004335B6">
      <w:pPr>
        <w:pStyle w:val="Nadpis2"/>
        <w:jc w:val="center"/>
        <w:rPr>
          <w:rFonts w:ascii="Times New Roman" w:hAnsi="Times New Roman"/>
          <w:bCs w:val="0"/>
          <w:szCs w:val="24"/>
        </w:rPr>
      </w:pPr>
      <w:r w:rsidRPr="004335B6">
        <w:t>Ohlášení konání zotavovací akce pro děti</w:t>
      </w:r>
    </w:p>
    <w:p w:rsidR="004335B6" w:rsidRPr="00786286" w:rsidRDefault="004335B6" w:rsidP="004335B6">
      <w:pPr>
        <w:jc w:val="center"/>
        <w:rPr>
          <w:sz w:val="20"/>
        </w:rPr>
      </w:pPr>
      <w:r w:rsidRPr="00786286">
        <w:rPr>
          <w:sz w:val="20"/>
        </w:rPr>
        <w:t xml:space="preserve">dle § 8 </w:t>
      </w:r>
      <w:r w:rsidR="00786286" w:rsidRPr="00786286">
        <w:rPr>
          <w:rFonts w:cs="Arial"/>
          <w:sz w:val="20"/>
        </w:rPr>
        <w:t xml:space="preserve">odst. 3 </w:t>
      </w:r>
      <w:r w:rsidRPr="00786286">
        <w:rPr>
          <w:sz w:val="20"/>
        </w:rPr>
        <w:t>zákona č. 258/2000 Sb., o ochraně veřejného zdraví a o změně některých souvisejících zákonů, ve znění pozdějších předpisů</w:t>
      </w:r>
    </w:p>
    <w:p w:rsidR="004335B6" w:rsidRDefault="004335B6" w:rsidP="004335B6">
      <w:pPr>
        <w:jc w:val="both"/>
        <w:rPr>
          <w:b/>
          <w:bCs/>
          <w:szCs w:val="22"/>
        </w:rPr>
      </w:pPr>
    </w:p>
    <w:p w:rsidR="004335B6" w:rsidRDefault="004335B6" w:rsidP="004335B6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Pořádající osoba:</w:t>
      </w:r>
    </w:p>
    <w:p w:rsidR="004335B6" w:rsidRDefault="004335B6" w:rsidP="004335B6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Jméno, příjmení nebo název organizace: ……………………</w:t>
      </w:r>
      <w:bookmarkStart w:id="0" w:name="_GoBack"/>
      <w:bookmarkEnd w:id="0"/>
      <w:r>
        <w:rPr>
          <w:sz w:val="20"/>
          <w:szCs w:val="22"/>
        </w:rPr>
        <w:t>…………………………………………………</w:t>
      </w:r>
    </w:p>
    <w:p w:rsidR="004335B6" w:rsidRDefault="004335B6" w:rsidP="004335B6">
      <w:pPr>
        <w:pStyle w:val="Zkladntext"/>
        <w:spacing w:line="360" w:lineRule="auto"/>
        <w:rPr>
          <w:sz w:val="20"/>
          <w:szCs w:val="22"/>
        </w:rPr>
      </w:pPr>
      <w:r>
        <w:rPr>
          <w:szCs w:val="22"/>
        </w:rPr>
        <w:t>Sídlo (ulice, obec, PSČ) ……………………………………………………………………………………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4335B6" w:rsidRDefault="004335B6" w:rsidP="004335B6">
      <w:pPr>
        <w:spacing w:line="360" w:lineRule="auto"/>
        <w:rPr>
          <w:sz w:val="20"/>
          <w:szCs w:val="22"/>
        </w:rPr>
      </w:pPr>
      <w:proofErr w:type="gramStart"/>
      <w:r>
        <w:rPr>
          <w:sz w:val="20"/>
          <w:szCs w:val="22"/>
        </w:rPr>
        <w:t>IČO:  …</w:t>
      </w:r>
      <w:proofErr w:type="gramEnd"/>
      <w:r>
        <w:rPr>
          <w:sz w:val="20"/>
          <w:szCs w:val="22"/>
        </w:rPr>
        <w:t>……………………………………………………</w:t>
      </w:r>
    </w:p>
    <w:p w:rsidR="004335B6" w:rsidRDefault="004335B6" w:rsidP="004335B6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Doručovací adresa: …………………………………………………………………………………………….</w:t>
      </w:r>
    </w:p>
    <w:p w:rsidR="004335B6" w:rsidRDefault="004335B6" w:rsidP="004335B6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Kontaktní telefon: …………………………………………</w:t>
      </w:r>
    </w:p>
    <w:p w:rsidR="004335B6" w:rsidRDefault="004335B6" w:rsidP="004335B6">
      <w:pPr>
        <w:jc w:val="both"/>
        <w:rPr>
          <w:b/>
          <w:bCs/>
          <w:sz w:val="24"/>
          <w:szCs w:val="22"/>
        </w:rPr>
      </w:pPr>
      <w:r>
        <w:rPr>
          <w:b/>
          <w:bCs/>
          <w:szCs w:val="22"/>
        </w:rPr>
        <w:t>Místo konání zotavovací akce:</w:t>
      </w:r>
    </w:p>
    <w:p w:rsidR="004335B6" w:rsidRDefault="004335B6" w:rsidP="004335B6">
      <w:pPr>
        <w:jc w:val="both"/>
        <w:rPr>
          <w:sz w:val="20"/>
          <w:szCs w:val="22"/>
        </w:rPr>
      </w:pPr>
    </w:p>
    <w:p w:rsidR="004335B6" w:rsidRDefault="004335B6" w:rsidP="004335B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Bližší upřesnění umístění </w:t>
      </w:r>
      <w:proofErr w:type="gramStart"/>
      <w:r>
        <w:rPr>
          <w:sz w:val="20"/>
          <w:szCs w:val="22"/>
        </w:rPr>
        <w:t>tábora:  …</w:t>
      </w:r>
      <w:proofErr w:type="gramEnd"/>
      <w:r>
        <w:rPr>
          <w:sz w:val="20"/>
          <w:szCs w:val="22"/>
        </w:rPr>
        <w:t>……………………………………………………………………………</w:t>
      </w:r>
    </w:p>
    <w:p w:rsidR="004335B6" w:rsidRDefault="004335B6" w:rsidP="004335B6">
      <w:pPr>
        <w:jc w:val="both"/>
        <w:rPr>
          <w:szCs w:val="22"/>
        </w:rPr>
      </w:pPr>
    </w:p>
    <w:p w:rsidR="004335B6" w:rsidRDefault="004335B6" w:rsidP="004335B6">
      <w:pPr>
        <w:spacing w:line="360" w:lineRule="auto"/>
        <w:jc w:val="both"/>
        <w:rPr>
          <w:sz w:val="20"/>
          <w:szCs w:val="22"/>
        </w:rPr>
      </w:pPr>
      <w:r>
        <w:rPr>
          <w:b/>
        </w:rPr>
        <w:t>Zeměpisné souřadnice místa konání zotavovací akce</w:t>
      </w:r>
      <w:r>
        <w:rPr>
          <w:sz w:val="20"/>
          <w:szCs w:val="22"/>
        </w:rPr>
        <w:t>: ……………….</w:t>
      </w:r>
    </w:p>
    <w:p w:rsidR="004335B6" w:rsidRDefault="004335B6" w:rsidP="004335B6">
      <w:pPr>
        <w:jc w:val="both"/>
        <w:rPr>
          <w:szCs w:val="22"/>
        </w:rPr>
      </w:pPr>
    </w:p>
    <w:p w:rsidR="004335B6" w:rsidRDefault="004335B6" w:rsidP="004335B6">
      <w:pPr>
        <w:jc w:val="both"/>
        <w:rPr>
          <w:szCs w:val="22"/>
        </w:rPr>
      </w:pPr>
      <w:r>
        <w:rPr>
          <w:b/>
        </w:rPr>
        <w:t>Vedoucí akce</w:t>
      </w:r>
      <w:r>
        <w:rPr>
          <w:szCs w:val="22"/>
        </w:rPr>
        <w:t>:…………………………………………………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4335B6" w:rsidRPr="004335B6" w:rsidRDefault="004335B6" w:rsidP="004335B6">
      <w:pPr>
        <w:pStyle w:val="Zkladntext2"/>
        <w:spacing w:line="360" w:lineRule="auto"/>
        <w:rPr>
          <w:szCs w:val="22"/>
        </w:rPr>
      </w:pPr>
      <w:r w:rsidRPr="004335B6">
        <w:rPr>
          <w:b/>
          <w:szCs w:val="22"/>
        </w:rPr>
        <w:t>Kontaktní telefon</w:t>
      </w:r>
      <w:r w:rsidRPr="004335B6">
        <w:rPr>
          <w:szCs w:val="22"/>
        </w:rPr>
        <w:t>: ………………</w:t>
      </w:r>
      <w:proofErr w:type="gramStart"/>
      <w:r w:rsidRPr="004335B6">
        <w:rPr>
          <w:szCs w:val="22"/>
        </w:rPr>
        <w:t>…................</w:t>
      </w:r>
      <w:proofErr w:type="gramEnd"/>
    </w:p>
    <w:p w:rsidR="004335B6" w:rsidRDefault="004335B6" w:rsidP="004335B6">
      <w:pPr>
        <w:jc w:val="both"/>
        <w:rPr>
          <w:szCs w:val="22"/>
        </w:rPr>
      </w:pPr>
    </w:p>
    <w:p w:rsidR="004335B6" w:rsidRDefault="004335B6" w:rsidP="004335B6">
      <w:pPr>
        <w:jc w:val="both"/>
        <w:rPr>
          <w:b/>
          <w:bCs/>
          <w:sz w:val="24"/>
          <w:szCs w:val="22"/>
        </w:rPr>
      </w:pPr>
    </w:p>
    <w:p w:rsidR="004335B6" w:rsidRDefault="004335B6" w:rsidP="004335B6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Termín a počet dětí zúčastněných na zotavovací akci:</w:t>
      </w:r>
    </w:p>
    <w:p w:rsidR="004335B6" w:rsidRDefault="004335B6" w:rsidP="004335B6">
      <w:pPr>
        <w:jc w:val="both"/>
        <w:rPr>
          <w:b/>
          <w:bCs/>
          <w:szCs w:val="22"/>
        </w:rPr>
      </w:pPr>
    </w:p>
    <w:p w:rsidR="004335B6" w:rsidRDefault="004335B6" w:rsidP="004335B6">
      <w:pPr>
        <w:numPr>
          <w:ilvl w:val="0"/>
          <w:numId w:val="4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turnus: termín od: ………do……</w:t>
      </w:r>
    </w:p>
    <w:p w:rsidR="004335B6" w:rsidRDefault="004335B6" w:rsidP="004335B6">
      <w:pPr>
        <w:spacing w:line="360" w:lineRule="auto"/>
        <w:ind w:left="720"/>
        <w:jc w:val="both"/>
        <w:rPr>
          <w:sz w:val="20"/>
          <w:szCs w:val="22"/>
        </w:rPr>
      </w:pPr>
      <w:r>
        <w:rPr>
          <w:sz w:val="20"/>
          <w:szCs w:val="22"/>
        </w:rPr>
        <w:t>počet dětí do 15 let: ……</w:t>
      </w:r>
      <w:proofErr w:type="gramStart"/>
      <w:r>
        <w:rPr>
          <w:sz w:val="20"/>
          <w:szCs w:val="22"/>
        </w:rPr>
        <w:t>… ..počet</w:t>
      </w:r>
      <w:proofErr w:type="gramEnd"/>
      <w:r>
        <w:rPr>
          <w:sz w:val="20"/>
          <w:szCs w:val="22"/>
        </w:rPr>
        <w:t xml:space="preserve"> osob činných při akci:……………….</w:t>
      </w:r>
    </w:p>
    <w:p w:rsidR="004335B6" w:rsidRDefault="004335B6" w:rsidP="004335B6">
      <w:pPr>
        <w:numPr>
          <w:ilvl w:val="0"/>
          <w:numId w:val="4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turnus: termín od: ………do……</w:t>
      </w:r>
    </w:p>
    <w:p w:rsidR="004335B6" w:rsidRDefault="004335B6" w:rsidP="004335B6">
      <w:pPr>
        <w:spacing w:line="360" w:lineRule="auto"/>
        <w:ind w:left="720"/>
        <w:jc w:val="both"/>
        <w:rPr>
          <w:sz w:val="20"/>
          <w:szCs w:val="22"/>
        </w:rPr>
      </w:pPr>
      <w:r>
        <w:rPr>
          <w:sz w:val="20"/>
          <w:szCs w:val="22"/>
        </w:rPr>
        <w:t>počet dětí do 15 let: ……</w:t>
      </w:r>
      <w:proofErr w:type="gramStart"/>
      <w:r>
        <w:rPr>
          <w:sz w:val="20"/>
          <w:szCs w:val="22"/>
        </w:rPr>
        <w:t>… ..počet</w:t>
      </w:r>
      <w:proofErr w:type="gramEnd"/>
      <w:r>
        <w:rPr>
          <w:sz w:val="20"/>
          <w:szCs w:val="22"/>
        </w:rPr>
        <w:t xml:space="preserve"> osob činných při akci:……………….</w:t>
      </w:r>
    </w:p>
    <w:p w:rsidR="004335B6" w:rsidRDefault="004335B6" w:rsidP="004335B6">
      <w:pPr>
        <w:numPr>
          <w:ilvl w:val="0"/>
          <w:numId w:val="4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turnus: termín od: ………do……</w:t>
      </w:r>
    </w:p>
    <w:p w:rsidR="004335B6" w:rsidRDefault="004335B6" w:rsidP="004335B6">
      <w:pPr>
        <w:spacing w:line="360" w:lineRule="auto"/>
        <w:ind w:left="720"/>
        <w:jc w:val="both"/>
        <w:rPr>
          <w:sz w:val="20"/>
          <w:szCs w:val="22"/>
        </w:rPr>
      </w:pPr>
      <w:r>
        <w:rPr>
          <w:sz w:val="20"/>
          <w:szCs w:val="22"/>
        </w:rPr>
        <w:t>počet dětí do 15 let: ……</w:t>
      </w:r>
      <w:proofErr w:type="gramStart"/>
      <w:r>
        <w:rPr>
          <w:sz w:val="20"/>
          <w:szCs w:val="22"/>
        </w:rPr>
        <w:t>… ..počet</w:t>
      </w:r>
      <w:proofErr w:type="gramEnd"/>
      <w:r>
        <w:rPr>
          <w:sz w:val="20"/>
          <w:szCs w:val="22"/>
        </w:rPr>
        <w:t xml:space="preserve"> osob činných při akci:……………….</w:t>
      </w:r>
    </w:p>
    <w:p w:rsidR="004335B6" w:rsidRDefault="004335B6" w:rsidP="004335B6">
      <w:pPr>
        <w:jc w:val="both"/>
        <w:rPr>
          <w:b/>
          <w:bCs/>
          <w:sz w:val="24"/>
          <w:szCs w:val="22"/>
        </w:rPr>
      </w:pPr>
    </w:p>
    <w:p w:rsidR="004335B6" w:rsidRDefault="004335B6" w:rsidP="004335B6">
      <w:pPr>
        <w:jc w:val="both"/>
        <w:rPr>
          <w:bCs/>
          <w:szCs w:val="22"/>
        </w:rPr>
      </w:pPr>
      <w:r>
        <w:rPr>
          <w:b/>
          <w:bCs/>
          <w:szCs w:val="22"/>
        </w:rPr>
        <w:t>Způsob zabezpečení pitnou vodou</w:t>
      </w:r>
      <w:r>
        <w:rPr>
          <w:bCs/>
          <w:szCs w:val="22"/>
        </w:rPr>
        <w:t>:………………………………………………………….</w:t>
      </w:r>
    </w:p>
    <w:p w:rsidR="004335B6" w:rsidRPr="004335B6" w:rsidRDefault="004335B6" w:rsidP="004335B6">
      <w:pPr>
        <w:pStyle w:val="Zkladntext2"/>
        <w:spacing w:after="0" w:line="240" w:lineRule="auto"/>
        <w:rPr>
          <w:sz w:val="20"/>
        </w:rPr>
      </w:pPr>
      <w:r w:rsidRPr="004335B6">
        <w:rPr>
          <w:sz w:val="20"/>
        </w:rPr>
        <w:t xml:space="preserve">Pořádající osoba předloží jako přílohu ohlášení konání zotavovací akce protokol kráceného rozboru jakosti pitné vody, ne starší 3 měsíců </w:t>
      </w:r>
      <w:r w:rsidRPr="004335B6">
        <w:rPr>
          <w:b/>
          <w:sz w:val="20"/>
        </w:rPr>
        <w:t>a to v případě, že bude tábor zásobován pitnou vodou z vlastního zdroje.</w:t>
      </w:r>
      <w:r w:rsidRPr="004335B6">
        <w:rPr>
          <w:sz w:val="20"/>
        </w:rPr>
        <w:t xml:space="preserve"> Rozsah kráceného rozboru jakosti pitné vody je stanoven vyhláškou č. 252/2004 Sb., ve znění pozdějších předpisů.</w:t>
      </w:r>
    </w:p>
    <w:p w:rsidR="004335B6" w:rsidRDefault="004335B6" w:rsidP="004335B6">
      <w:pPr>
        <w:jc w:val="both"/>
        <w:rPr>
          <w:b/>
          <w:bCs/>
          <w:szCs w:val="22"/>
        </w:rPr>
      </w:pPr>
    </w:p>
    <w:p w:rsidR="004335B6" w:rsidRDefault="004335B6" w:rsidP="004335B6">
      <w:pPr>
        <w:rPr>
          <w:bCs/>
          <w:szCs w:val="22"/>
        </w:rPr>
      </w:pPr>
      <w:r>
        <w:rPr>
          <w:b/>
          <w:bCs/>
          <w:szCs w:val="22"/>
        </w:rPr>
        <w:t>Způsob zajištění stravování účastníků</w:t>
      </w:r>
      <w:r>
        <w:rPr>
          <w:bCs/>
          <w:szCs w:val="22"/>
        </w:rPr>
        <w:t>:  ………………………………………………………………</w:t>
      </w:r>
      <w:proofErr w:type="gramStart"/>
      <w:r>
        <w:rPr>
          <w:bCs/>
          <w:szCs w:val="22"/>
        </w:rPr>
        <w:t>…...................................................</w:t>
      </w:r>
      <w:proofErr w:type="gramEnd"/>
    </w:p>
    <w:p w:rsidR="004335B6" w:rsidRDefault="004335B6" w:rsidP="004335B6">
      <w:pPr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…………………………………………………………………………………………………..</w:t>
      </w:r>
    </w:p>
    <w:p w:rsidR="004335B6" w:rsidRDefault="004335B6" w:rsidP="004335B6">
      <w:pPr>
        <w:rPr>
          <w:b/>
          <w:iCs/>
          <w:szCs w:val="24"/>
        </w:rPr>
      </w:pPr>
    </w:p>
    <w:p w:rsidR="004335B6" w:rsidRDefault="004335B6" w:rsidP="004335B6">
      <w:pPr>
        <w:jc w:val="both"/>
        <w:rPr>
          <w:b/>
          <w:iCs/>
        </w:rPr>
      </w:pPr>
    </w:p>
    <w:p w:rsidR="004335B6" w:rsidRDefault="004335B6" w:rsidP="004335B6">
      <w:pPr>
        <w:jc w:val="both"/>
      </w:pPr>
      <w:r>
        <w:rPr>
          <w:b/>
          <w:iCs/>
        </w:rPr>
        <w:t>Přílohy žádosti:</w:t>
      </w:r>
      <w:r>
        <w:tab/>
      </w:r>
    </w:p>
    <w:p w:rsidR="004335B6" w:rsidRDefault="004335B6" w:rsidP="004335B6">
      <w:pPr>
        <w:jc w:val="both"/>
      </w:pPr>
    </w:p>
    <w:p w:rsidR="004335B6" w:rsidRDefault="004335B6" w:rsidP="004335B6">
      <w:pPr>
        <w:rPr>
          <w:b/>
          <w:iCs/>
        </w:rPr>
      </w:pPr>
      <w:r>
        <w:rPr>
          <w:b/>
          <w:iCs/>
        </w:rPr>
        <w:t>Datum podání:</w:t>
      </w:r>
      <w:r>
        <w:rPr>
          <w:b/>
          <w:iCs/>
        </w:rPr>
        <w:tab/>
      </w:r>
      <w:r>
        <w:t xml:space="preserve">                                                                                                </w:t>
      </w:r>
    </w:p>
    <w:p w:rsidR="004335B6" w:rsidRDefault="004335B6" w:rsidP="004335B6">
      <w:pPr>
        <w:pStyle w:val="Styl2"/>
      </w:pPr>
      <w:r>
        <w:t>Podpis (razítko): ………………</w:t>
      </w:r>
      <w:r>
        <w:tab/>
      </w:r>
      <w:r>
        <w:tab/>
      </w:r>
      <w:r>
        <w:tab/>
      </w:r>
    </w:p>
    <w:p w:rsidR="000A1BFC" w:rsidRDefault="000A1BFC" w:rsidP="004019DD">
      <w:pPr>
        <w:pStyle w:val="HSHMP"/>
        <w:spacing w:before="0"/>
        <w:contextualSpacing/>
      </w:pPr>
    </w:p>
    <w:p w:rsidR="000A1BFC" w:rsidRDefault="000A1BFC" w:rsidP="004019DD">
      <w:pPr>
        <w:pStyle w:val="HSHMP"/>
        <w:spacing w:before="0"/>
        <w:contextualSpacing/>
      </w:pPr>
    </w:p>
    <w:sectPr w:rsidR="000A1BFC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8B" w:rsidRDefault="00973E8B" w:rsidP="00E441F1">
      <w:r>
        <w:separator/>
      </w:r>
    </w:p>
  </w:endnote>
  <w:endnote w:type="continuationSeparator" w:id="0">
    <w:p w:rsidR="00973E8B" w:rsidRDefault="00973E8B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3C846F70" wp14:editId="3FB3E677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F6" w:rsidRPr="00F37855" w:rsidRDefault="000169C8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>
      <w:rPr>
        <w:rFonts w:ascii="Core Sans NR 45 Regular" w:hAnsi="Core Sans NR 45 Regular" w:cs="Arial"/>
        <w:noProof/>
        <w:color w:val="312682"/>
        <w:sz w:val="14"/>
        <w:szCs w:val="16"/>
      </w:rPr>
      <mc:AlternateContent>
        <mc:Choice Requires="wpc">
          <w:drawing>
            <wp:inline distT="0" distB="0" distL="0" distR="0">
              <wp:extent cx="7179310" cy="685800"/>
              <wp:effectExtent l="0" t="0" r="2540" b="0"/>
              <wp:docPr id="838" name="Plátno 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7154545" y="2730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3577590" y="113030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789940" y="218440"/>
                          <a:ext cx="20955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Hygienická stanice hl. m.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Prahy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Praze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84797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95338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978785" y="221615"/>
                          <a:ext cx="16706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Rytířská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404/12, p. s. 203, 110 01 Praha 1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81647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842510" y="221615"/>
                          <a:ext cx="2178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tel.: 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074920" y="221615"/>
                          <a:ext cx="990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17842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204460" y="221615"/>
                          <a:ext cx="1485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336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536003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5385435" y="221615"/>
                          <a:ext cx="1485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5541010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564451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5670550" y="221615"/>
                          <a:ext cx="6629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fax: 296 336 734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636587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516255" y="404495"/>
                          <a:ext cx="21450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: ČNB Praha 1, č. ú.: 65825011/0710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2811780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2837180" y="404495"/>
                          <a:ext cx="5784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IČO 71009256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352107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3547110" y="404495"/>
                          <a:ext cx="10922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ID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datové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schránky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: zpqai2i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476948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4794885" y="404495"/>
                          <a:ext cx="9652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podatelna@hygpraha.cz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588327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5909310" y="404495"/>
                          <a:ext cx="7016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www.hygpraha.cz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664019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65"/>
                          <a:ext cx="715581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1315" y="224790"/>
                          <a:ext cx="77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9005" y="224790"/>
                          <a:ext cx="77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3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7045" y="224790"/>
                          <a:ext cx="77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1135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1700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0110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805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Plátno 838" o:spid="_x0000_s1026" editas="canvas" style="width:565.3pt;height:54pt;mso-position-horizontal-relative:char;mso-position-vertical-relative:line" coordsize="71793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93;height:6858;visibility:visible;mso-wrap-style:square">
                <v:fill o:detectmouseclick="t"/>
                <v:path o:connecttype="none"/>
              </v:shape>
              <v:rect id="Rectangle 4" o:spid="_x0000_s1028" style="position:absolute;left:71545;top:273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left:35775;top:1130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0" style="position:absolute;left:7899;top:2184;width:2095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Hygienická stanice hl. m.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>Prahy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>sídlem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>Praze</w:t>
                      </w:r>
                      <w:proofErr w:type="spellEnd"/>
                    </w:p>
                  </w:txbxContent>
                </v:textbox>
              </v:rect>
              <v:rect id="Rectangle 7" o:spid="_x0000_s1031" style="position:absolute;left:28479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2" style="position:absolute;left:29533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3" style="position:absolute;left:29787;top:2216;width:1670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Rytířská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404/12, p. s. 203, 110 01 Praha 1 </w:t>
                      </w:r>
                    </w:p>
                  </w:txbxContent>
                </v:textbox>
              </v:rect>
              <v:rect id="Rectangle 10" o:spid="_x0000_s1034" style="position:absolute;left:48164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48425;top:2216;width:217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tel.: 2</w:t>
                      </w:r>
                    </w:p>
                  </w:txbxContent>
                </v:textbox>
              </v:rect>
              <v:rect id="Rectangle 12" o:spid="_x0000_s1036" style="position:absolute;left:50749;top:2216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96</w:t>
                      </w:r>
                    </w:p>
                  </w:txbxContent>
                </v:textbox>
              </v:rect>
              <v:rect id="Rectangle 13" o:spid="_x0000_s1037" style="position:absolute;left:51784;top:2216;width:24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52044;top:2216;width:148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336</w:t>
                      </w:r>
                    </w:p>
                  </w:txbxContent>
                </v:textbox>
              </v:rect>
              <v:rect id="Rectangle 15" o:spid="_x0000_s1039" style="position:absolute;left:53600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0" style="position:absolute;left:53854;top:2216;width:148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700</w:t>
                      </w:r>
                    </w:p>
                  </w:txbxContent>
                </v:textbox>
              </v:rect>
              <v:rect id="Rectangle 17" o:spid="_x0000_s1041" style="position:absolute;left:55410;top:2216;width:24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56445;top:2216;width:24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3" style="position:absolute;left:56705;top:2216;width:6629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fax: 296 336 734</w:t>
                      </w:r>
                    </w:p>
                  </w:txbxContent>
                </v:textbox>
              </v:rect>
              <v:rect id="Rectangle 20" o:spid="_x0000_s1044" style="position:absolute;left:63658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5162;top:4044;width:2145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Bankovní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spojení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: ČNB Praha 1, č. ú.: 65825011/0710 </w:t>
                      </w:r>
                    </w:p>
                  </w:txbxContent>
                </v:textbox>
              </v:rect>
              <v:rect id="Rectangle 22" o:spid="_x0000_s1046" style="position:absolute;left:28117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7" style="position:absolute;left:28371;top:4044;width:578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IČO 71009256 </w:t>
                      </w:r>
                    </w:p>
                  </w:txbxContent>
                </v:textbox>
              </v:rect>
              <v:rect id="Rectangle 24" o:spid="_x0000_s1048" style="position:absolute;left:35210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9" style="position:absolute;left:35471;top:4044;width:1092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ID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datové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schránky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: zpqai2i </w:t>
                      </w:r>
                    </w:p>
                  </w:txbxContent>
                </v:textbox>
              </v:rect>
              <v:rect id="Rectangle 26" o:spid="_x0000_s1050" style="position:absolute;left:47694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1" style="position:absolute;left:47948;top:4044;width:965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podatelna@hygpraha.cz </w:t>
                      </w:r>
                    </w:p>
                  </w:txbxContent>
                </v:textbox>
              </v:rect>
              <v:rect id="Rectangle 28" o:spid="_x0000_s1052" style="position:absolute;left:58832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3" style="position:absolute;left:59093;top:4044;width:701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www.hygpraha.cz</w:t>
                      </w:r>
                    </w:p>
                  </w:txbxContent>
                </v:textbox>
              </v:rect>
              <v:rect id="Rectangle 30" o:spid="_x0000_s1054" style="position:absolute;left:66401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31" o:spid="_x0000_s1055" type="#_x0000_t75" style="position:absolute;top:120;width:71558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1HvBAAAA2wAAAA8AAABkcnMvZG93bnJldi54bWxET11rwjAUfR/4H8IVfJuJk41SjSLCRAYb&#10;WEVfL821KTY3pYm2269fHgZ7PJzv5XpwjXhQF2rPGmZTBYK49KbmSsPp+P6cgQgR2WDjmTR8U4D1&#10;avS0xNz4ng/0KGIlUgiHHDXYGNtcylBachimviVO3NV3DmOCXSVNh30Kd418UepNOqw5NVhsaWup&#10;vBV3p6E6f8o+G+Sx+Hn9+NplVl3uB6X1ZDxsFiAiDfFf/OfeGw3ztD59ST9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91HvBAAAA2wAAAA8AAAAAAAAAAAAAAAAAnwIA&#10;AGRycy9kb3ducmV2LnhtbFBLBQYAAAAABAAEAPcAAACNAwAAAAA=&#10;">
                <v:imagedata r:id="rId3" o:title=""/>
              </v:shape>
              <v:shape id="Picture 32" o:spid="_x0000_s1056" type="#_x0000_t75" style="position:absolute;left:29013;top:2247;width:7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rbvCAAAA2wAAAA8AAABkcnMvZG93bnJldi54bWxEj0+LwjAUxO+C3yE8YW+auguLVKP4hxVZ&#10;vFgFPT6aZ1tsXkoSa/32RljY4zAzv2Fmi87UoiXnK8sKxqMEBHFudcWFgtPxZzgB4QOyxtoyKXiS&#10;h8W835thqu2DD9RmoRARwj5FBWUITSqlz0sy6Ee2IY7e1TqDIUpXSO3wEeGmlp9J8i0NVhwXSmxo&#10;XVJ+y+5GwfJyJpu40/5YG+na1a95+s1WqY9Bt5yCCNSF//Bfe6cVfI3h/SX+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8a27wgAAANsAAAAPAAAAAAAAAAAAAAAAAJ8C&#10;AABkcnMvZG93bnJldi54bWxQSwUGAAAAAAQABAD3AAAAjgMAAAAA&#10;">
                <v:imagedata r:id="rId4" o:title=""/>
              </v:shape>
              <v:shape id="Picture 33" o:spid="_x0000_s1057" type="#_x0000_t75" style="position:absolute;left:47390;top:2247;width:7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txnDAAAA3AAAAA8AAABkcnMvZG93bnJldi54bWxEj0+LwjAUxO8LfofwBG9rqsIiXaP4B0XE&#10;i1Vwj4/mbVu2eSlJrPXbmwXB4zAzv2Fmi87UoiXnK8sKRsMEBHFudcWFgst5+zkF4QOyxtoyKXiQ&#10;h8W89zHDVNs7n6jNQiEihH2KCsoQmlRKn5dk0A9tQxy9X+sMhihdIbXDe4SbWo6T5EsarDgulNjQ&#10;uqT8L7sZBcufK9nEXY7n2kjXrg7m4Tc7pQb9bvkNIlAX3uFXe68VTCdj+D8Tj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m3GcMAAADcAAAADwAAAAAAAAAAAAAAAACf&#10;AgAAZHJzL2Rvd25yZXYueG1sUEsFBgAAAAAEAAQA9wAAAI8DAAAAAA==&#10;">
                <v:imagedata r:id="rId4" o:title=""/>
              </v:shape>
              <v:shape id="Picture 34" o:spid="_x0000_s1058" type="#_x0000_t75" style="position:absolute;left:55670;top:2247;width:775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EoLEAAAA3AAAAA8AAABkcnMvZG93bnJldi54bWxEj0FrwkAUhO8F/8PyhN6aTSsUiVnFtrQU&#10;6cUkoMdH9pkEs2/D7jbGf+8WCh6HmfmGyTeT6cVIzneWFTwnKQji2uqOGwVV+fm0BOEDssbeMim4&#10;kofNevaQY6bthfc0FqEREcI+QwVtCEMmpa9bMugTOxBH72SdwRCla6R2eIlw08uXNH2VBjuOCy0O&#10;9N5SfS5+jYLt8UA2ddVP2RvpxredufqPL6Ue59N2BSLQFO7h//a3VrBcLODvTDw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lEoLEAAAA3AAAAA8AAAAAAAAAAAAAAAAA&#10;nwIAAGRycy9kb3ducmV2LnhtbFBLBQYAAAAABAAEAPcAAACQAwAAAAA=&#10;">
                <v:imagedata r:id="rId4" o:title=""/>
              </v:shape>
              <v:shape id="Picture 35" o:spid="_x0000_s1059" type="#_x0000_t75" style="position:absolute;left:27311;top:4076;width:775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ivbFAAAA3AAAAA8AAABkcnMvZG93bnJldi54bWxEj0trwzAQhO+F/AexgdwaOWkpwY0S8qCh&#10;hF4aG9rjYm1tU2tlJMWPfx8VCjkOM/MNs94OphEdOV9bVrCYJyCIC6trLhXk2dvjCoQPyBoby6Rg&#10;JA/bzeRhjam2PX9SdwmliBD2KSqoQmhTKX1RkUE/ty1x9H6sMxiidKXUDvsIN41cJsmLNFhzXKiw&#10;pUNFxe/lahTsvr/IJi7/yBojXbc/m9EfT0rNpsPuFUSgIdzD/+13rWD19Ax/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zIr2xQAAANwAAAAPAAAAAAAAAAAAAAAA&#10;AJ8CAABkcnMvZG93bnJldi54bWxQSwUGAAAAAAQABAD3AAAAkQMAAAAA&#10;">
                <v:imagedata r:id="rId4" o:title=""/>
              </v:shape>
              <v:shape id="Picture 36" o:spid="_x0000_s1060" type="#_x0000_t75" style="position:absolute;left:34417;top:4076;width:7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L23FAAAA3AAAAA8AAABkcnMvZG93bnJldi54bWxEj0trwzAQhO+F/AexgdwaOSktwY0S8qCh&#10;hF4aG9rjYm1tU2tlJMWPfx8VCjkOM/MNs94OphEdOV9bVrCYJyCIC6trLhXk2dvjCoQPyBoby6Rg&#10;JA/bzeRhjam2PX9SdwmliBD2KSqoQmhTKX1RkUE/ty1x9H6sMxiidKXUDvsIN41cJsmLNFhzXKiw&#10;pUNFxe/lahTsvr/IJi7/yBojXbc/m9EfT0rNpsPuFUSgIdzD/+13rWD19Ax/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C9txQAAANwAAAAPAAAAAAAAAAAAAAAA&#10;AJ8CAABkcnMvZG93bnJldi54bWxQSwUGAAAAAAQABAD3AAAAkQMAAAAA&#10;">
                <v:imagedata r:id="rId4" o:title=""/>
              </v:shape>
              <v:shape id="Picture 37" o:spid="_x0000_s1061" type="#_x0000_t75" style="position:absolute;left:46901;top:4076;width:7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sRrDAAAA3AAAAA8AAABkcnMvZG93bnJldi54bWxEj0+LwjAUxO+C3yE8wZumKoh0jeIflEX2&#10;YhXc46N525ZtXkoSa/32G2HB4zAzv2GW687UoiXnK8sKJuMEBHFudcWFguvlMFqA8AFZY22ZFDzJ&#10;w3rV7y0x1fbBZ2qzUIgIYZ+igjKEJpXS5yUZ9GPbEEfvxzqDIUpXSO3wEeGmltMkmUuDFceFEhva&#10;lZT/ZnejYPN9I5u469elNtK125N5+v1RqeGg23yACNSFd/i//akVLGZzeJ2JR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KxGsMAAADcAAAADwAAAAAAAAAAAAAAAACf&#10;AgAAZHJzL2Rvd25yZXYueG1sUEsFBgAAAAAEAAQA9wAAAI8DAAAAAA==&#10;">
                <v:imagedata r:id="rId4" o:title=""/>
              </v:shape>
              <v:shape id="Picture 38" o:spid="_x0000_s1062" type="#_x0000_t75" style="position:absolute;left:58058;top:4076;width:7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FIHFAAAA3AAAAA8AAABkcnMvZG93bnJldi54bWxEj0trwzAQhO+F/AexgdwaOSm0wY0S8qCh&#10;hF4aG9rjYm1tU2tlJMWPfx8VCjkOM/MNs94OphEdOV9bVrCYJyCIC6trLhXk2dvjCoQPyBoby6Rg&#10;JA/bzeRhjam2PX9SdwmliBD2KSqoQmhTKX1RkUE/ty1x9H6sMxiidKXUDvsIN41cJsmzNFhzXKiw&#10;pUNFxe/lahTsvr/IJi7/yBojXbc/m9EfT0rNpsPuFUSgIdzD/+13rWD19AJ/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HhSBxQAAANwAAAAPAAAAAAAAAAAAAAAA&#10;AJ8CAABkcnMvZG93bnJldi54bWxQSwUGAAAAAAQABAD3AAAAkQMAAAAA&#10;">
                <v:imagedata r:id="rId4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8B" w:rsidRDefault="00973E8B" w:rsidP="00E441F1">
      <w:r>
        <w:separator/>
      </w:r>
    </w:p>
  </w:footnote>
  <w:footnote w:type="continuationSeparator" w:id="0">
    <w:p w:rsidR="00973E8B" w:rsidRDefault="00973E8B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786788F2" wp14:editId="36FDAA8B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739D47B5" wp14:editId="73D4DAD8">
          <wp:extent cx="6777476" cy="923925"/>
          <wp:effectExtent l="0" t="0" r="4445" b="0"/>
          <wp:docPr id="84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546"/>
    <w:multiLevelType w:val="hybridMultilevel"/>
    <w:tmpl w:val="3D52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4F"/>
    <w:rsid w:val="000052EC"/>
    <w:rsid w:val="000113B3"/>
    <w:rsid w:val="000169C8"/>
    <w:rsid w:val="00022828"/>
    <w:rsid w:val="00033FA8"/>
    <w:rsid w:val="00062A1E"/>
    <w:rsid w:val="0006689A"/>
    <w:rsid w:val="00066E47"/>
    <w:rsid w:val="00077435"/>
    <w:rsid w:val="000868E9"/>
    <w:rsid w:val="00086A8B"/>
    <w:rsid w:val="000A1BFC"/>
    <w:rsid w:val="000C03D4"/>
    <w:rsid w:val="000E01AF"/>
    <w:rsid w:val="000E5F1F"/>
    <w:rsid w:val="000F330E"/>
    <w:rsid w:val="000F3A2D"/>
    <w:rsid w:val="001019B9"/>
    <w:rsid w:val="00106FD5"/>
    <w:rsid w:val="00113090"/>
    <w:rsid w:val="00116102"/>
    <w:rsid w:val="0012305A"/>
    <w:rsid w:val="00123B8D"/>
    <w:rsid w:val="00133E31"/>
    <w:rsid w:val="00164952"/>
    <w:rsid w:val="00173355"/>
    <w:rsid w:val="001901A7"/>
    <w:rsid w:val="001A6B9E"/>
    <w:rsid w:val="001A6F9D"/>
    <w:rsid w:val="001B46FD"/>
    <w:rsid w:val="001C20CF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366DE"/>
    <w:rsid w:val="00266B3E"/>
    <w:rsid w:val="0027762A"/>
    <w:rsid w:val="00277ECB"/>
    <w:rsid w:val="002835BF"/>
    <w:rsid w:val="00296B7F"/>
    <w:rsid w:val="002B1A83"/>
    <w:rsid w:val="002B2A34"/>
    <w:rsid w:val="002E6778"/>
    <w:rsid w:val="002F04F1"/>
    <w:rsid w:val="002F3A7D"/>
    <w:rsid w:val="002F3D7F"/>
    <w:rsid w:val="00311670"/>
    <w:rsid w:val="003357BC"/>
    <w:rsid w:val="00335BBC"/>
    <w:rsid w:val="00347CC9"/>
    <w:rsid w:val="00347CF9"/>
    <w:rsid w:val="003507C3"/>
    <w:rsid w:val="003534DD"/>
    <w:rsid w:val="00354703"/>
    <w:rsid w:val="00354F4F"/>
    <w:rsid w:val="00387CC6"/>
    <w:rsid w:val="003955A6"/>
    <w:rsid w:val="00396368"/>
    <w:rsid w:val="003978FD"/>
    <w:rsid w:val="003A0A57"/>
    <w:rsid w:val="003B081E"/>
    <w:rsid w:val="003B1D65"/>
    <w:rsid w:val="003C0F42"/>
    <w:rsid w:val="003C48EC"/>
    <w:rsid w:val="003D38F3"/>
    <w:rsid w:val="003D4195"/>
    <w:rsid w:val="003D5BC2"/>
    <w:rsid w:val="003F47D2"/>
    <w:rsid w:val="0040092A"/>
    <w:rsid w:val="004019DD"/>
    <w:rsid w:val="00406A48"/>
    <w:rsid w:val="00416DB2"/>
    <w:rsid w:val="0041725D"/>
    <w:rsid w:val="00423C57"/>
    <w:rsid w:val="004335B6"/>
    <w:rsid w:val="00437BFA"/>
    <w:rsid w:val="0044449A"/>
    <w:rsid w:val="00451A43"/>
    <w:rsid w:val="00452B39"/>
    <w:rsid w:val="004609CF"/>
    <w:rsid w:val="00476D31"/>
    <w:rsid w:val="004972C1"/>
    <w:rsid w:val="004A050C"/>
    <w:rsid w:val="004B7291"/>
    <w:rsid w:val="004C52C6"/>
    <w:rsid w:val="004D2A22"/>
    <w:rsid w:val="004E0316"/>
    <w:rsid w:val="004E1275"/>
    <w:rsid w:val="004E6E26"/>
    <w:rsid w:val="004F2F41"/>
    <w:rsid w:val="004F57A8"/>
    <w:rsid w:val="005075E9"/>
    <w:rsid w:val="00526B6D"/>
    <w:rsid w:val="00535583"/>
    <w:rsid w:val="005361C3"/>
    <w:rsid w:val="005447BE"/>
    <w:rsid w:val="00553D7D"/>
    <w:rsid w:val="00556A4F"/>
    <w:rsid w:val="005575C6"/>
    <w:rsid w:val="005644CC"/>
    <w:rsid w:val="00565334"/>
    <w:rsid w:val="00565881"/>
    <w:rsid w:val="005806FC"/>
    <w:rsid w:val="00584A57"/>
    <w:rsid w:val="005B230B"/>
    <w:rsid w:val="005B4C1C"/>
    <w:rsid w:val="005E012D"/>
    <w:rsid w:val="005E1F92"/>
    <w:rsid w:val="00612F6F"/>
    <w:rsid w:val="006206DF"/>
    <w:rsid w:val="00620C54"/>
    <w:rsid w:val="00631912"/>
    <w:rsid w:val="00632A95"/>
    <w:rsid w:val="006342D0"/>
    <w:rsid w:val="006363E4"/>
    <w:rsid w:val="00641F73"/>
    <w:rsid w:val="00657F45"/>
    <w:rsid w:val="006604F8"/>
    <w:rsid w:val="00663624"/>
    <w:rsid w:val="00665436"/>
    <w:rsid w:val="0066545F"/>
    <w:rsid w:val="0067265B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6F646B"/>
    <w:rsid w:val="00700904"/>
    <w:rsid w:val="00731DA1"/>
    <w:rsid w:val="00747C45"/>
    <w:rsid w:val="00767799"/>
    <w:rsid w:val="00767F6F"/>
    <w:rsid w:val="00786286"/>
    <w:rsid w:val="00796E8E"/>
    <w:rsid w:val="007A2DF7"/>
    <w:rsid w:val="007A4B71"/>
    <w:rsid w:val="007B0F8C"/>
    <w:rsid w:val="007B2BA6"/>
    <w:rsid w:val="007B689E"/>
    <w:rsid w:val="007D22E0"/>
    <w:rsid w:val="007D33E7"/>
    <w:rsid w:val="007D6B4F"/>
    <w:rsid w:val="007D7192"/>
    <w:rsid w:val="007F3910"/>
    <w:rsid w:val="008066F0"/>
    <w:rsid w:val="00823F8A"/>
    <w:rsid w:val="00825CA8"/>
    <w:rsid w:val="00841C8E"/>
    <w:rsid w:val="00866958"/>
    <w:rsid w:val="00874D9E"/>
    <w:rsid w:val="00875B27"/>
    <w:rsid w:val="008929C3"/>
    <w:rsid w:val="008A3464"/>
    <w:rsid w:val="008A3829"/>
    <w:rsid w:val="008A5012"/>
    <w:rsid w:val="008D6404"/>
    <w:rsid w:val="008D7888"/>
    <w:rsid w:val="0090338A"/>
    <w:rsid w:val="00905650"/>
    <w:rsid w:val="0091027A"/>
    <w:rsid w:val="00927D8A"/>
    <w:rsid w:val="00935C35"/>
    <w:rsid w:val="00936B07"/>
    <w:rsid w:val="00950B50"/>
    <w:rsid w:val="00973E8B"/>
    <w:rsid w:val="009740F4"/>
    <w:rsid w:val="00990364"/>
    <w:rsid w:val="009945DD"/>
    <w:rsid w:val="009A151B"/>
    <w:rsid w:val="009A7DD6"/>
    <w:rsid w:val="009C21FD"/>
    <w:rsid w:val="009D2C99"/>
    <w:rsid w:val="009E4F06"/>
    <w:rsid w:val="00A059C0"/>
    <w:rsid w:val="00A129DC"/>
    <w:rsid w:val="00A3430A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3D50"/>
    <w:rsid w:val="00AD74D4"/>
    <w:rsid w:val="00AD76C0"/>
    <w:rsid w:val="00AF3A40"/>
    <w:rsid w:val="00AF616D"/>
    <w:rsid w:val="00B07598"/>
    <w:rsid w:val="00B34096"/>
    <w:rsid w:val="00B42E05"/>
    <w:rsid w:val="00B51D28"/>
    <w:rsid w:val="00B536D5"/>
    <w:rsid w:val="00B74E62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566A"/>
    <w:rsid w:val="00C37B0D"/>
    <w:rsid w:val="00C408C2"/>
    <w:rsid w:val="00C410B2"/>
    <w:rsid w:val="00C4465A"/>
    <w:rsid w:val="00C46514"/>
    <w:rsid w:val="00C46802"/>
    <w:rsid w:val="00C80C86"/>
    <w:rsid w:val="00C979EB"/>
    <w:rsid w:val="00CA021C"/>
    <w:rsid w:val="00CA71E2"/>
    <w:rsid w:val="00CC3B3B"/>
    <w:rsid w:val="00CD27A8"/>
    <w:rsid w:val="00CF3FA6"/>
    <w:rsid w:val="00D149C8"/>
    <w:rsid w:val="00D1651A"/>
    <w:rsid w:val="00D2055C"/>
    <w:rsid w:val="00D257E4"/>
    <w:rsid w:val="00D430AE"/>
    <w:rsid w:val="00D66949"/>
    <w:rsid w:val="00D73AEF"/>
    <w:rsid w:val="00D81A93"/>
    <w:rsid w:val="00D843BD"/>
    <w:rsid w:val="00D92071"/>
    <w:rsid w:val="00DA1897"/>
    <w:rsid w:val="00DA4367"/>
    <w:rsid w:val="00DA4982"/>
    <w:rsid w:val="00DB1645"/>
    <w:rsid w:val="00DB1DE3"/>
    <w:rsid w:val="00DC0CBD"/>
    <w:rsid w:val="00DC3C62"/>
    <w:rsid w:val="00DF061D"/>
    <w:rsid w:val="00E06698"/>
    <w:rsid w:val="00E13E41"/>
    <w:rsid w:val="00E21231"/>
    <w:rsid w:val="00E2768C"/>
    <w:rsid w:val="00E441F1"/>
    <w:rsid w:val="00E5024B"/>
    <w:rsid w:val="00E71EAE"/>
    <w:rsid w:val="00E74899"/>
    <w:rsid w:val="00E761A6"/>
    <w:rsid w:val="00E7754E"/>
    <w:rsid w:val="00E91430"/>
    <w:rsid w:val="00EA5F5B"/>
    <w:rsid w:val="00EB2210"/>
    <w:rsid w:val="00EC064F"/>
    <w:rsid w:val="00EE1D6E"/>
    <w:rsid w:val="00EE31FD"/>
    <w:rsid w:val="00EE5965"/>
    <w:rsid w:val="00EF1B89"/>
    <w:rsid w:val="00EF4645"/>
    <w:rsid w:val="00EF63A4"/>
    <w:rsid w:val="00F25A1C"/>
    <w:rsid w:val="00F37855"/>
    <w:rsid w:val="00F501F6"/>
    <w:rsid w:val="00F57682"/>
    <w:rsid w:val="00F64130"/>
    <w:rsid w:val="00F7143B"/>
    <w:rsid w:val="00F7246F"/>
    <w:rsid w:val="00F80BBA"/>
    <w:rsid w:val="00F82E12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50EF-7929-4E0F-8B33-B6DAC454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Odstavecseseznamem">
    <w:name w:val="List Paragraph"/>
    <w:basedOn w:val="Normln"/>
    <w:uiPriority w:val="34"/>
    <w:qFormat/>
    <w:rsid w:val="005447B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4335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35B6"/>
  </w:style>
  <w:style w:type="paragraph" w:customStyle="1" w:styleId="Styl2">
    <w:name w:val="Styl2"/>
    <w:basedOn w:val="Normln"/>
    <w:autoRedefine/>
    <w:rsid w:val="004335B6"/>
    <w:pPr>
      <w:ind w:left="5664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.omelkova\AppData\Roaming\Microsoft\&#352;ablony\Dopis%20s%20ok&#233;nky_H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okénky_HS.dotx</Template>
  <TotalTime>3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Anna Füleová</cp:lastModifiedBy>
  <cp:revision>3</cp:revision>
  <cp:lastPrinted>2020-04-01T08:55:00Z</cp:lastPrinted>
  <dcterms:created xsi:type="dcterms:W3CDTF">2020-06-29T13:55:00Z</dcterms:created>
  <dcterms:modified xsi:type="dcterms:W3CDTF">2020-06-29T14:01:00Z</dcterms:modified>
</cp:coreProperties>
</file>