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31" w:rsidRPr="00EA30AC" w:rsidRDefault="00591B31" w:rsidP="00591B31">
      <w:pPr>
        <w:jc w:val="center"/>
        <w:rPr>
          <w:rFonts w:cs="Arial"/>
          <w:b/>
          <w:sz w:val="56"/>
          <w:szCs w:val="56"/>
        </w:rPr>
      </w:pPr>
      <w:bookmarkStart w:id="0" w:name="_GoBack"/>
      <w:bookmarkEnd w:id="0"/>
      <w:r w:rsidRPr="00EA30AC">
        <w:rPr>
          <w:rFonts w:cs="Arial"/>
          <w:b/>
          <w:sz w:val="56"/>
          <w:szCs w:val="56"/>
        </w:rPr>
        <w:t>Přihláška</w:t>
      </w:r>
    </w:p>
    <w:p w:rsidR="00591B31" w:rsidRPr="0041367A" w:rsidRDefault="00591B31" w:rsidP="00591B31">
      <w:pPr>
        <w:jc w:val="center"/>
        <w:rPr>
          <w:rFonts w:cs="Arial"/>
        </w:rPr>
      </w:pPr>
    </w:p>
    <w:p w:rsidR="00591B31" w:rsidRPr="00EA30AC" w:rsidRDefault="00591B31" w:rsidP="00591B31">
      <w:pPr>
        <w:jc w:val="center"/>
        <w:rPr>
          <w:rFonts w:cs="Arial"/>
          <w:b/>
          <w:sz w:val="32"/>
          <w:szCs w:val="32"/>
        </w:rPr>
      </w:pPr>
      <w:r w:rsidRPr="00EA30AC">
        <w:rPr>
          <w:rFonts w:cs="Arial"/>
          <w:b/>
          <w:sz w:val="32"/>
          <w:szCs w:val="32"/>
        </w:rPr>
        <w:t>ke zkoušce ze znalosti hub</w:t>
      </w:r>
    </w:p>
    <w:p w:rsidR="00591B31" w:rsidRPr="0041367A" w:rsidRDefault="00591B31" w:rsidP="00591B31">
      <w:pPr>
        <w:rPr>
          <w:rFonts w:cs="Arial"/>
        </w:rPr>
      </w:pPr>
    </w:p>
    <w:p w:rsidR="00591B31" w:rsidRPr="0041367A" w:rsidRDefault="00591B31" w:rsidP="00591B31">
      <w:pPr>
        <w:rPr>
          <w:rFonts w:cs="Arial"/>
        </w:rPr>
      </w:pPr>
    </w:p>
    <w:p w:rsidR="00591B31" w:rsidRPr="0041367A" w:rsidRDefault="00591B31" w:rsidP="00591B31">
      <w:pPr>
        <w:rPr>
          <w:rFonts w:cs="Arial"/>
        </w:rPr>
      </w:pPr>
    </w:p>
    <w:p w:rsidR="00591B31" w:rsidRPr="0041367A" w:rsidRDefault="00591B31" w:rsidP="00591B31">
      <w:pPr>
        <w:rPr>
          <w:rFonts w:cs="Arial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>Jméno a příjmení, popř. titul:</w:t>
      </w:r>
      <w:r w:rsidRPr="00591B31">
        <w:rPr>
          <w:sz w:val="22"/>
          <w:szCs w:val="22"/>
        </w:rPr>
        <w:tab/>
        <w:t>………………………………………………………………………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>Adresa místa trvalého pobytu:  ………………………………………………</w:t>
      </w:r>
      <w:r w:rsidRPr="0013440C">
        <w:rPr>
          <w:sz w:val="22"/>
          <w:szCs w:val="22"/>
        </w:rPr>
        <w:t>…………</w:t>
      </w:r>
      <w:r w:rsidRPr="00591B31">
        <w:rPr>
          <w:sz w:val="22"/>
          <w:szCs w:val="22"/>
        </w:rPr>
        <w:t>………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>Datum a místo narození: …………………………………………………………</w:t>
      </w:r>
      <w:proofErr w:type="gramStart"/>
      <w:r w:rsidRPr="00591B31">
        <w:rPr>
          <w:sz w:val="22"/>
          <w:szCs w:val="22"/>
        </w:rPr>
        <w:t>…</w:t>
      </w:r>
      <w:r w:rsidR="0013440C">
        <w:rPr>
          <w:sz w:val="22"/>
          <w:szCs w:val="22"/>
        </w:rPr>
        <w:t>....</w:t>
      </w:r>
      <w:r w:rsidRPr="00591B31">
        <w:rPr>
          <w:sz w:val="22"/>
          <w:szCs w:val="22"/>
        </w:rPr>
        <w:t>…</w:t>
      </w:r>
      <w:proofErr w:type="gramEnd"/>
      <w:r w:rsidRPr="00591B31">
        <w:rPr>
          <w:sz w:val="22"/>
          <w:szCs w:val="22"/>
        </w:rPr>
        <w:t>………….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>Rodné číslo, je-li přiděleno:   ……………………</w:t>
      </w:r>
      <w:proofErr w:type="gramStart"/>
      <w:r w:rsidRPr="00591B31">
        <w:rPr>
          <w:sz w:val="22"/>
          <w:szCs w:val="22"/>
        </w:rPr>
        <w:t>…</w:t>
      </w:r>
      <w:r w:rsidR="0013440C">
        <w:rPr>
          <w:sz w:val="22"/>
          <w:szCs w:val="22"/>
        </w:rPr>
        <w:t>............................................................</w:t>
      </w:r>
      <w:r w:rsidRPr="00591B31">
        <w:rPr>
          <w:sz w:val="22"/>
          <w:szCs w:val="22"/>
        </w:rPr>
        <w:t>…</w:t>
      </w:r>
      <w:proofErr w:type="gramEnd"/>
      <w:r w:rsidRPr="00591B31">
        <w:rPr>
          <w:sz w:val="22"/>
          <w:szCs w:val="22"/>
        </w:rPr>
        <w:t>.....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13440C" w:rsidP="00591B31">
      <w:pPr>
        <w:pStyle w:val="HSHMP"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občanského průkazu: </w:t>
      </w:r>
      <w:r w:rsidR="00591B31" w:rsidRPr="00591B31">
        <w:rPr>
          <w:sz w:val="22"/>
          <w:szCs w:val="22"/>
        </w:rPr>
        <w:t>……………………………</w:t>
      </w:r>
      <w:proofErr w:type="gramStart"/>
      <w:r w:rsidR="00591B31" w:rsidRPr="00591B31">
        <w:rPr>
          <w:sz w:val="22"/>
          <w:szCs w:val="22"/>
        </w:rPr>
        <w:t>….</w:t>
      </w:r>
      <w:r>
        <w:rPr>
          <w:sz w:val="22"/>
          <w:szCs w:val="22"/>
        </w:rPr>
        <w:t>...........................................................</w:t>
      </w:r>
      <w:proofErr w:type="gramEnd"/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>Dosažené vzdělání a jeho zaměření:   …………………………</w:t>
      </w:r>
      <w:proofErr w:type="gramStart"/>
      <w:r w:rsidRPr="00591B31">
        <w:rPr>
          <w:sz w:val="22"/>
          <w:szCs w:val="22"/>
        </w:rPr>
        <w:t>…</w:t>
      </w:r>
      <w:r w:rsidR="0013440C">
        <w:rPr>
          <w:sz w:val="22"/>
          <w:szCs w:val="22"/>
        </w:rPr>
        <w:t>.....</w:t>
      </w:r>
      <w:r w:rsidRPr="00591B31">
        <w:rPr>
          <w:sz w:val="22"/>
          <w:szCs w:val="22"/>
        </w:rPr>
        <w:t>…</w:t>
      </w:r>
      <w:proofErr w:type="gramEnd"/>
      <w:r w:rsidRPr="00591B31">
        <w:rPr>
          <w:sz w:val="22"/>
          <w:szCs w:val="22"/>
        </w:rPr>
        <w:t>…………..……………….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>Délka praxe na úseku sběru, třídění a zpracování hub: ………………</w:t>
      </w:r>
      <w:proofErr w:type="gramStart"/>
      <w:r w:rsidRPr="00591B31">
        <w:rPr>
          <w:sz w:val="22"/>
          <w:szCs w:val="22"/>
        </w:rPr>
        <w:t>…</w:t>
      </w:r>
      <w:r w:rsidR="0013440C">
        <w:rPr>
          <w:sz w:val="22"/>
          <w:szCs w:val="22"/>
        </w:rPr>
        <w:t>........</w:t>
      </w:r>
      <w:r w:rsidRPr="00591B31">
        <w:rPr>
          <w:sz w:val="22"/>
          <w:szCs w:val="22"/>
        </w:rPr>
        <w:t>…</w:t>
      </w:r>
      <w:proofErr w:type="gramEnd"/>
      <w:r w:rsidRPr="00591B31">
        <w:rPr>
          <w:sz w:val="22"/>
          <w:szCs w:val="22"/>
        </w:rPr>
        <w:t>…………………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>Telefon, e-mail:  ………………………………………</w:t>
      </w:r>
      <w:proofErr w:type="gramStart"/>
      <w:r w:rsidRPr="00591B31">
        <w:rPr>
          <w:sz w:val="22"/>
          <w:szCs w:val="22"/>
        </w:rPr>
        <w:t>…</w:t>
      </w:r>
      <w:r w:rsidR="0013440C">
        <w:rPr>
          <w:sz w:val="22"/>
          <w:szCs w:val="22"/>
        </w:rPr>
        <w:t>........</w:t>
      </w:r>
      <w:r w:rsidRPr="00591B31">
        <w:rPr>
          <w:sz w:val="22"/>
          <w:szCs w:val="22"/>
        </w:rPr>
        <w:t>…</w:t>
      </w:r>
      <w:proofErr w:type="gramEnd"/>
      <w:r w:rsidRPr="00591B31">
        <w:rPr>
          <w:sz w:val="22"/>
          <w:szCs w:val="22"/>
        </w:rPr>
        <w:t>………………………………………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>……………………………                                            ….……………</w:t>
      </w:r>
      <w:r w:rsidR="0013440C">
        <w:rPr>
          <w:sz w:val="22"/>
          <w:szCs w:val="22"/>
        </w:rPr>
        <w:t>............</w:t>
      </w:r>
      <w:r w:rsidRPr="00591B31">
        <w:rPr>
          <w:sz w:val="22"/>
          <w:szCs w:val="22"/>
        </w:rPr>
        <w:t>……………………...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  <w:r w:rsidRPr="00591B31">
        <w:rPr>
          <w:sz w:val="22"/>
          <w:szCs w:val="22"/>
        </w:rPr>
        <w:t xml:space="preserve">             datum</w:t>
      </w:r>
      <w:r w:rsidRPr="00591B31">
        <w:rPr>
          <w:sz w:val="22"/>
          <w:szCs w:val="22"/>
        </w:rPr>
        <w:tab/>
      </w:r>
      <w:r w:rsidRPr="00591B31">
        <w:rPr>
          <w:sz w:val="22"/>
          <w:szCs w:val="22"/>
        </w:rPr>
        <w:tab/>
      </w:r>
      <w:r w:rsidRPr="00591B31">
        <w:rPr>
          <w:sz w:val="22"/>
          <w:szCs w:val="22"/>
        </w:rPr>
        <w:tab/>
      </w:r>
      <w:r w:rsidRPr="00591B31">
        <w:rPr>
          <w:sz w:val="22"/>
          <w:szCs w:val="22"/>
        </w:rPr>
        <w:tab/>
      </w:r>
      <w:r w:rsidRPr="00591B31">
        <w:rPr>
          <w:sz w:val="22"/>
          <w:szCs w:val="22"/>
        </w:rPr>
        <w:tab/>
      </w:r>
      <w:r w:rsidRPr="00591B31">
        <w:rPr>
          <w:sz w:val="22"/>
          <w:szCs w:val="22"/>
        </w:rPr>
        <w:tab/>
      </w:r>
      <w:r w:rsidRPr="00591B31">
        <w:rPr>
          <w:sz w:val="22"/>
          <w:szCs w:val="22"/>
        </w:rPr>
        <w:tab/>
      </w:r>
      <w:r w:rsidRPr="00591B31">
        <w:rPr>
          <w:sz w:val="22"/>
          <w:szCs w:val="22"/>
        </w:rPr>
        <w:tab/>
        <w:t>podpis</w:t>
      </w:r>
    </w:p>
    <w:p w:rsidR="00591B31" w:rsidRPr="00591B31" w:rsidRDefault="00591B31" w:rsidP="00591B31">
      <w:pPr>
        <w:pStyle w:val="HSHMP"/>
        <w:spacing w:before="0"/>
        <w:jc w:val="both"/>
        <w:rPr>
          <w:sz w:val="22"/>
          <w:szCs w:val="22"/>
        </w:rPr>
      </w:pPr>
    </w:p>
    <w:p w:rsidR="00526B6D" w:rsidRPr="00526B6D" w:rsidRDefault="00526B6D" w:rsidP="00591B31">
      <w:pPr>
        <w:pStyle w:val="HSHMP"/>
        <w:spacing w:before="0"/>
        <w:jc w:val="both"/>
      </w:pPr>
    </w:p>
    <w:sectPr w:rsidR="00526B6D" w:rsidRPr="00526B6D" w:rsidSect="00C465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2F" w:rsidRDefault="00F1452F" w:rsidP="00E441F1">
      <w:r>
        <w:separator/>
      </w:r>
    </w:p>
  </w:endnote>
  <w:endnote w:type="continuationSeparator" w:id="0">
    <w:p w:rsidR="00F1452F" w:rsidRDefault="00F1452F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1C" w:rsidRPr="00657F45" w:rsidRDefault="00631912" w:rsidP="00631912">
    <w:pPr>
      <w:pStyle w:val="Zpat"/>
    </w:pPr>
    <w:r w:rsidRPr="00657F45">
      <w:rPr>
        <w:noProof/>
      </w:rPr>
      <w:drawing>
        <wp:inline distT="0" distB="0" distL="0" distR="0" wp14:anchorId="1E1C7D9E" wp14:editId="460BDE1B">
          <wp:extent cx="71628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F6" w:rsidRPr="00F37855" w:rsidRDefault="00B779B6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>
      <w:rPr>
        <w:noProof/>
      </w:rPr>
      <w:drawing>
        <wp:inline distT="0" distB="0" distL="0" distR="0" wp14:anchorId="5D32BF7B" wp14:editId="3EC40875">
          <wp:extent cx="7199630" cy="688340"/>
          <wp:effectExtent l="0" t="0" r="1270" b="0"/>
          <wp:docPr id="4" name="Obrázek 4" descr="C:\Users\blanka.omelkova\Desktop\88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blanka.omelkova\Desktop\88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2F" w:rsidRDefault="00F1452F" w:rsidP="00E441F1">
      <w:r>
        <w:separator/>
      </w:r>
    </w:p>
  </w:footnote>
  <w:footnote w:type="continuationSeparator" w:id="0">
    <w:p w:rsidR="00F1452F" w:rsidRDefault="00F1452F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5B758D2A" wp14:editId="47B56750">
          <wp:extent cx="1124499" cy="612000"/>
          <wp:effectExtent l="0" t="0" r="0" b="0"/>
          <wp:docPr id="840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64" w:rsidRPr="003F47D2" w:rsidRDefault="00C901D0" w:rsidP="00565334">
    <w:pPr>
      <w:pStyle w:val="Zhlav"/>
      <w:spacing w:before="120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-36195</wp:posOffset>
              </wp:positionV>
              <wp:extent cx="7552690" cy="1247579"/>
              <wp:effectExtent l="0" t="0" r="0" b="10160"/>
              <wp:wrapNone/>
              <wp:docPr id="7" name="Plátn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98" y="215693"/>
                          <a:ext cx="186690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05180" y="941509"/>
                          <a:ext cx="685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1D0" w:rsidRDefault="00C901D0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805180" y="1101529"/>
                          <a:ext cx="685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1D0" w:rsidRDefault="00C901D0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206" y="363803"/>
                          <a:ext cx="22536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7" o:spid="_x0000_s1026" editas="canvas" style="position:absolute;left:0;text-align:left;margin-left:-14.2pt;margin-top:-2.85pt;width:594.7pt;height:98.25pt;z-index:251660288" coordsize="75526,12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26;height:12471;visibility:visible;mso-wrap-style:square">
                <v:fill o:detectmouseclick="t"/>
                <v:path o:connecttype="none"/>
              </v:shape>
              <v:shape id="Picture 4" o:spid="_x0000_s1028" type="#_x0000_t75" style="position:absolute;left:4124;top:2156;width:18669;height:9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0DUvCAAAA2gAAAA8AAABkcnMvZG93bnJldi54bWxEj0GLwjAUhO/C/ofwhL1pqqyyW03FFQQR&#10;D9rdi7dH82xLm5fSxFr/vREEj8PMfMMsV72pRUetKy0rmIwjEMSZ1SXnCv7/tqNvEM4ja6wtk4I7&#10;OVglH4Mlxtre+ERd6nMRIOxiVFB438RSuqwgg25sG+LgXWxr0AfZ5lK3eAtwU8tpFM2lwZLDQoEN&#10;bQrKqvRqFPxa3E+65nitDlH3dc7X5Y+c3ZX6HPbrBQhPvX+HX+2dVjCF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9A1LwgAAANoAAAAPAAAAAAAAAAAAAAAAAJ8C&#10;AABkcnMvZG93bnJldi54bWxQSwUGAAAAAAQABAD3AAAAjgMAAAAA&#10;">
                <v:imagedata r:id="rId3" o:title=""/>
              </v:shape>
              <v:rect id="Rectangle 5" o:spid="_x0000_s1029" style="position:absolute;left:8051;top:9415;width:68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C901D0" w:rsidRDefault="00C901D0"/>
                  </w:txbxContent>
                </v:textbox>
              </v:rect>
              <v:rect id="Rectangle 6" o:spid="_x0000_s1030" style="position:absolute;left:8051;top:11015;width:68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C901D0" w:rsidRDefault="00C901D0"/>
                  </w:txbxContent>
                </v:textbox>
              </v:rect>
              <v:shape id="Picture 7" o:spid="_x0000_s1031" type="#_x0000_t75" style="position:absolute;left:48192;top:3638;width:22536;height:3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PIwa/AAAA2gAAAA8AAABkcnMvZG93bnJldi54bWxEj0urwjAUhPeC/yEcwZ2muhCpRvGN4MrH&#10;XdzdoTm3Kbc5qU3U+u+NILgcZuYbZjpvbCnuVPvCsYJBPwFBnDldcK7gct72xiB8QNZYOiYFT/Iw&#10;n7VbU0y1e/CR7qeQiwhhn6ICE0KVSukzQxZ931XE0ftztcUQZZ1LXeMjwm0ph0kykhYLjgsGK1oZ&#10;yv5PN6tg97vYWHM9EPE68esfvbRXb5TqdprFBESgJnzDn/ZeKxjB+0q8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zyMGvwAAANoAAAAPAAAAAAAAAAAAAAAAAJ8CAABk&#10;cnMvZG93bnJldi54bWxQSwUGAAAAAAQABAD3AAAAiwM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F1"/>
    <w:rsid w:val="000052EC"/>
    <w:rsid w:val="000113B3"/>
    <w:rsid w:val="00022828"/>
    <w:rsid w:val="00033FA8"/>
    <w:rsid w:val="00036E34"/>
    <w:rsid w:val="000438CF"/>
    <w:rsid w:val="000561B1"/>
    <w:rsid w:val="00062A1E"/>
    <w:rsid w:val="00065D0C"/>
    <w:rsid w:val="0006689A"/>
    <w:rsid w:val="00066E47"/>
    <w:rsid w:val="00077435"/>
    <w:rsid w:val="000868E9"/>
    <w:rsid w:val="00086A8B"/>
    <w:rsid w:val="000C03D4"/>
    <w:rsid w:val="000E5F1F"/>
    <w:rsid w:val="000F330E"/>
    <w:rsid w:val="000F3A2D"/>
    <w:rsid w:val="00106FD5"/>
    <w:rsid w:val="00113090"/>
    <w:rsid w:val="00116102"/>
    <w:rsid w:val="0012305A"/>
    <w:rsid w:val="00123B8D"/>
    <w:rsid w:val="0013440C"/>
    <w:rsid w:val="00173355"/>
    <w:rsid w:val="0018721F"/>
    <w:rsid w:val="001901A7"/>
    <w:rsid w:val="001A53C3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D0E"/>
    <w:rsid w:val="002366DE"/>
    <w:rsid w:val="00266B3E"/>
    <w:rsid w:val="0027762A"/>
    <w:rsid w:val="00277ECB"/>
    <w:rsid w:val="00296B7F"/>
    <w:rsid w:val="002B2A34"/>
    <w:rsid w:val="002E6778"/>
    <w:rsid w:val="002F3A7D"/>
    <w:rsid w:val="002F3D7F"/>
    <w:rsid w:val="003357BC"/>
    <w:rsid w:val="00335BBC"/>
    <w:rsid w:val="00347CC9"/>
    <w:rsid w:val="003507C3"/>
    <w:rsid w:val="00354703"/>
    <w:rsid w:val="00354F4F"/>
    <w:rsid w:val="00387CC6"/>
    <w:rsid w:val="003955A6"/>
    <w:rsid w:val="00396368"/>
    <w:rsid w:val="003974C7"/>
    <w:rsid w:val="003978FD"/>
    <w:rsid w:val="003A0A57"/>
    <w:rsid w:val="003B081E"/>
    <w:rsid w:val="003C0F42"/>
    <w:rsid w:val="003C48EC"/>
    <w:rsid w:val="003D38F3"/>
    <w:rsid w:val="003D4195"/>
    <w:rsid w:val="003F47D2"/>
    <w:rsid w:val="0040092A"/>
    <w:rsid w:val="00406A48"/>
    <w:rsid w:val="00416DB2"/>
    <w:rsid w:val="0041725D"/>
    <w:rsid w:val="00423C57"/>
    <w:rsid w:val="00437BFA"/>
    <w:rsid w:val="0044449A"/>
    <w:rsid w:val="004446B6"/>
    <w:rsid w:val="00451A43"/>
    <w:rsid w:val="00452B39"/>
    <w:rsid w:val="004609CF"/>
    <w:rsid w:val="00476D31"/>
    <w:rsid w:val="004A050C"/>
    <w:rsid w:val="004B7291"/>
    <w:rsid w:val="004C52C6"/>
    <w:rsid w:val="004D2A22"/>
    <w:rsid w:val="004E0316"/>
    <w:rsid w:val="004E1275"/>
    <w:rsid w:val="004E6E26"/>
    <w:rsid w:val="004F2F41"/>
    <w:rsid w:val="004F57A8"/>
    <w:rsid w:val="005075E9"/>
    <w:rsid w:val="00526B6D"/>
    <w:rsid w:val="00535583"/>
    <w:rsid w:val="0054556A"/>
    <w:rsid w:val="00553D7D"/>
    <w:rsid w:val="005575C6"/>
    <w:rsid w:val="005644CC"/>
    <w:rsid w:val="00565334"/>
    <w:rsid w:val="005806FC"/>
    <w:rsid w:val="00584A57"/>
    <w:rsid w:val="00591B31"/>
    <w:rsid w:val="005933F1"/>
    <w:rsid w:val="005B230B"/>
    <w:rsid w:val="005B4C1C"/>
    <w:rsid w:val="005C618E"/>
    <w:rsid w:val="005E012D"/>
    <w:rsid w:val="005E1F92"/>
    <w:rsid w:val="00612F6F"/>
    <w:rsid w:val="006206DF"/>
    <w:rsid w:val="00620C54"/>
    <w:rsid w:val="00621A06"/>
    <w:rsid w:val="00625D40"/>
    <w:rsid w:val="00631912"/>
    <w:rsid w:val="006342D0"/>
    <w:rsid w:val="00641F73"/>
    <w:rsid w:val="00657F45"/>
    <w:rsid w:val="00663624"/>
    <w:rsid w:val="00665436"/>
    <w:rsid w:val="0066545F"/>
    <w:rsid w:val="00693414"/>
    <w:rsid w:val="006A1D03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700904"/>
    <w:rsid w:val="00731DA1"/>
    <w:rsid w:val="00747C45"/>
    <w:rsid w:val="007969F9"/>
    <w:rsid w:val="00796E8E"/>
    <w:rsid w:val="007A2DF7"/>
    <w:rsid w:val="007A4B71"/>
    <w:rsid w:val="007B0F8C"/>
    <w:rsid w:val="007B689E"/>
    <w:rsid w:val="007D33E7"/>
    <w:rsid w:val="007D7192"/>
    <w:rsid w:val="007F3910"/>
    <w:rsid w:val="008066F0"/>
    <w:rsid w:val="00823F8A"/>
    <w:rsid w:val="00825CA8"/>
    <w:rsid w:val="00856F08"/>
    <w:rsid w:val="00866958"/>
    <w:rsid w:val="00874D9E"/>
    <w:rsid w:val="00875B27"/>
    <w:rsid w:val="00882C1C"/>
    <w:rsid w:val="008929C3"/>
    <w:rsid w:val="008A3829"/>
    <w:rsid w:val="008A5012"/>
    <w:rsid w:val="008B11DA"/>
    <w:rsid w:val="008D6404"/>
    <w:rsid w:val="008D7888"/>
    <w:rsid w:val="00905650"/>
    <w:rsid w:val="00927D8A"/>
    <w:rsid w:val="00936B07"/>
    <w:rsid w:val="009442D0"/>
    <w:rsid w:val="00950B50"/>
    <w:rsid w:val="009740F4"/>
    <w:rsid w:val="009823F9"/>
    <w:rsid w:val="009945DD"/>
    <w:rsid w:val="009A7DD6"/>
    <w:rsid w:val="009D2C99"/>
    <w:rsid w:val="009E4F06"/>
    <w:rsid w:val="00A059C0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B79B5"/>
    <w:rsid w:val="00AC29BE"/>
    <w:rsid w:val="00AC4DAE"/>
    <w:rsid w:val="00AD2CE5"/>
    <w:rsid w:val="00AD74D4"/>
    <w:rsid w:val="00AD76C0"/>
    <w:rsid w:val="00AF3A40"/>
    <w:rsid w:val="00B34096"/>
    <w:rsid w:val="00B42E05"/>
    <w:rsid w:val="00B51778"/>
    <w:rsid w:val="00B51D28"/>
    <w:rsid w:val="00B536D5"/>
    <w:rsid w:val="00B761AF"/>
    <w:rsid w:val="00B779B6"/>
    <w:rsid w:val="00B852A8"/>
    <w:rsid w:val="00B8553D"/>
    <w:rsid w:val="00B92F12"/>
    <w:rsid w:val="00BB25C4"/>
    <w:rsid w:val="00BB5AE3"/>
    <w:rsid w:val="00BD6DA9"/>
    <w:rsid w:val="00BD74F6"/>
    <w:rsid w:val="00BE1673"/>
    <w:rsid w:val="00BE1BE3"/>
    <w:rsid w:val="00C0286D"/>
    <w:rsid w:val="00C1566A"/>
    <w:rsid w:val="00C37B0D"/>
    <w:rsid w:val="00C408C2"/>
    <w:rsid w:val="00C410B2"/>
    <w:rsid w:val="00C4465A"/>
    <w:rsid w:val="00C46514"/>
    <w:rsid w:val="00C46802"/>
    <w:rsid w:val="00C80C86"/>
    <w:rsid w:val="00C901D0"/>
    <w:rsid w:val="00C979EB"/>
    <w:rsid w:val="00CA021C"/>
    <w:rsid w:val="00CA71E2"/>
    <w:rsid w:val="00CC3B3B"/>
    <w:rsid w:val="00CD27A8"/>
    <w:rsid w:val="00CE185F"/>
    <w:rsid w:val="00D149C8"/>
    <w:rsid w:val="00D2055C"/>
    <w:rsid w:val="00D257E4"/>
    <w:rsid w:val="00D430AE"/>
    <w:rsid w:val="00D73AEF"/>
    <w:rsid w:val="00D81A93"/>
    <w:rsid w:val="00D92071"/>
    <w:rsid w:val="00DA1897"/>
    <w:rsid w:val="00DA4982"/>
    <w:rsid w:val="00DB1DE3"/>
    <w:rsid w:val="00DC3C62"/>
    <w:rsid w:val="00DF061D"/>
    <w:rsid w:val="00E06698"/>
    <w:rsid w:val="00E13E41"/>
    <w:rsid w:val="00E21231"/>
    <w:rsid w:val="00E2768C"/>
    <w:rsid w:val="00E36246"/>
    <w:rsid w:val="00E441F1"/>
    <w:rsid w:val="00E5024B"/>
    <w:rsid w:val="00E71EAE"/>
    <w:rsid w:val="00E74899"/>
    <w:rsid w:val="00E7754E"/>
    <w:rsid w:val="00E82A73"/>
    <w:rsid w:val="00E91430"/>
    <w:rsid w:val="00EA5CC5"/>
    <w:rsid w:val="00EA5F5B"/>
    <w:rsid w:val="00EB2210"/>
    <w:rsid w:val="00EC0429"/>
    <w:rsid w:val="00EC064F"/>
    <w:rsid w:val="00EE1D6E"/>
    <w:rsid w:val="00EE5965"/>
    <w:rsid w:val="00EF1B89"/>
    <w:rsid w:val="00EF63A4"/>
    <w:rsid w:val="00F1452F"/>
    <w:rsid w:val="00F37855"/>
    <w:rsid w:val="00F7143B"/>
    <w:rsid w:val="00F7246F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0D039-3E50-4909-988E-2F20FCD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haugwitzova.HSHMP\AppData\Local\Microsoft\Windows\Temporary%20Internet%20Files\Content.Outlook\2YKI2EPA\dopis%20s%20ok&#233;nky%20__%20Ryt&#237;&#345;sk&#225;___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okénky __ Rytířská___.dotx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Martina Haugwitzová</dc:creator>
  <cp:lastModifiedBy>Pavel Zikl</cp:lastModifiedBy>
  <cp:revision>2</cp:revision>
  <cp:lastPrinted>2016-03-07T16:48:00Z</cp:lastPrinted>
  <dcterms:created xsi:type="dcterms:W3CDTF">2022-03-17T11:07:00Z</dcterms:created>
  <dcterms:modified xsi:type="dcterms:W3CDTF">2022-03-17T11:07:00Z</dcterms:modified>
</cp:coreProperties>
</file>