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35E" w:rsidRPr="00F67E20" w:rsidRDefault="00D6435E" w:rsidP="00D6435E">
      <w:pPr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D6435E" w:rsidRPr="00F67E20" w:rsidRDefault="00D6435E" w:rsidP="00D6435E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D6435E" w:rsidRPr="00F67E20" w:rsidRDefault="00D6435E" w:rsidP="00D6435E">
      <w:pPr>
        <w:jc w:val="center"/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Ž Á D O S T</w:t>
      </w:r>
    </w:p>
    <w:p w:rsidR="00D6435E" w:rsidRPr="00F67E20" w:rsidRDefault="00D6435E" w:rsidP="00D6435E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o vydání stanoviska orgánu ochrany veřejného zdraví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ve smyslu §77 odst. 1 zákona č. 258/2000 Sb., o ochraně veřejného zdraví a o změně některých souvisejících zákonů, ve znění pozdějších předpisů k</w:t>
      </w:r>
    </w:p>
    <w:p w:rsidR="00D6435E" w:rsidRPr="00F67E20" w:rsidRDefault="00D6435E" w:rsidP="00D6435E">
      <w:pPr>
        <w:pStyle w:val="Nadpis1"/>
        <w:jc w:val="both"/>
        <w:rPr>
          <w:rFonts w:asciiTheme="minorHAnsi" w:hAnsiTheme="minorHAnsi"/>
          <w:bCs w:val="0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□ projektové dokumentaci pro územní řízení 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projektové dokumentaci pro stavební řízení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užívání stavby (kolaudační souhlas, změna v užívání stavby apod.)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jiné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bCs/>
          <w:sz w:val="24"/>
          <w:szCs w:val="24"/>
        </w:rPr>
        <w:t>Předmět žádosti (popis, bližší specifikace čeho se žádost týká)</w:t>
      </w:r>
      <w:r w:rsidRPr="00F67E20">
        <w:rPr>
          <w:rFonts w:asciiTheme="minorHAnsi" w:hAnsiTheme="minorHAnsi"/>
          <w:sz w:val="24"/>
          <w:szCs w:val="24"/>
        </w:rPr>
        <w:t>: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b/>
          <w:bCs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b/>
          <w:bCs/>
          <w:sz w:val="24"/>
          <w:szCs w:val="24"/>
        </w:rPr>
      </w:pPr>
      <w:r w:rsidRPr="00F67E20">
        <w:rPr>
          <w:rFonts w:asciiTheme="minorHAnsi" w:hAnsiTheme="minorHAnsi"/>
          <w:b/>
          <w:bCs/>
          <w:sz w:val="24"/>
          <w:szCs w:val="24"/>
        </w:rPr>
        <w:t>Žadatel: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fyzická osoba (jméno a příjmení; adresa místa trvalého pobytu)</w:t>
      </w:r>
      <w:r>
        <w:rPr>
          <w:rFonts w:asciiTheme="minorHAnsi" w:hAnsiTheme="minorHAnsi"/>
          <w:sz w:val="24"/>
          <w:szCs w:val="24"/>
        </w:rPr>
        <w:t>: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právnická osoba (název společnosti; IČO; adresa sídla)</w:t>
      </w:r>
      <w:r>
        <w:rPr>
          <w:rFonts w:asciiTheme="minorHAnsi" w:hAnsiTheme="minorHAnsi"/>
          <w:sz w:val="24"/>
          <w:szCs w:val="24"/>
        </w:rPr>
        <w:t>: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i/>
          <w:sz w:val="24"/>
          <w:szCs w:val="24"/>
        </w:rPr>
        <w:t>(v případě zastupování doložit plnou moc v příloze</w:t>
      </w:r>
      <w:r w:rsidRPr="00F67E20">
        <w:rPr>
          <w:rFonts w:asciiTheme="minorHAnsi" w:hAnsiTheme="minorHAnsi"/>
          <w:sz w:val="24"/>
          <w:szCs w:val="24"/>
        </w:rPr>
        <w:t>)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Kontakty</w:t>
      </w:r>
      <w:r w:rsidRPr="00F67E20">
        <w:rPr>
          <w:rFonts w:asciiTheme="minorHAnsi" w:hAnsiTheme="minorHAnsi"/>
          <w:sz w:val="24"/>
          <w:szCs w:val="24"/>
        </w:rPr>
        <w:t xml:space="preserve"> (telefon, e-mail):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 w:rsidRPr="00F67E20">
        <w:rPr>
          <w:rFonts w:asciiTheme="minorHAnsi" w:hAnsiTheme="minorHAnsi"/>
          <w:sz w:val="24"/>
          <w:szCs w:val="24"/>
        </w:rPr>
        <w:t>Stanovisko</w:t>
      </w:r>
      <w:r w:rsidRPr="00F67E20">
        <w:rPr>
          <w:rFonts w:asciiTheme="minorHAnsi" w:hAnsiTheme="minorHAnsi"/>
          <w:b/>
          <w:sz w:val="24"/>
          <w:szCs w:val="24"/>
        </w:rPr>
        <w:t>(</w:t>
      </w:r>
      <w:proofErr w:type="gramEnd"/>
      <w:r w:rsidRPr="00F67E20">
        <w:rPr>
          <w:rFonts w:asciiTheme="minorHAnsi" w:hAnsiTheme="minorHAnsi"/>
          <w:b/>
          <w:sz w:val="24"/>
          <w:szCs w:val="24"/>
        </w:rPr>
        <w:t>*)</w:t>
      </w:r>
      <w:r w:rsidRPr="00F67E20">
        <w:rPr>
          <w:rFonts w:asciiTheme="minorHAnsi" w:hAnsiTheme="minorHAnsi"/>
          <w:sz w:val="24"/>
          <w:szCs w:val="24"/>
        </w:rPr>
        <w:t>:</w:t>
      </w:r>
    </w:p>
    <w:p w:rsidR="00D6435E" w:rsidRDefault="00D6435E" w:rsidP="00D6435E">
      <w:pPr>
        <w:spacing w:line="276" w:lineRule="auto"/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zaslat poštou (na výše uvedenou adresu), resp. datovou schránkou</w:t>
      </w:r>
      <w:r>
        <w:rPr>
          <w:rFonts w:asciiTheme="minorHAnsi" w:hAnsiTheme="minorHAnsi"/>
          <w:sz w:val="24"/>
          <w:szCs w:val="24"/>
        </w:rPr>
        <w:t xml:space="preserve"> - </w:t>
      </w:r>
      <w:r w:rsidRPr="00F67E20">
        <w:rPr>
          <w:rFonts w:asciiTheme="minorHAnsi" w:hAnsiTheme="minorHAnsi"/>
          <w:sz w:val="24"/>
          <w:szCs w:val="24"/>
        </w:rPr>
        <w:t xml:space="preserve">ID </w:t>
      </w:r>
      <w:proofErr w:type="gramStart"/>
      <w:r w:rsidRPr="00F67E20">
        <w:rPr>
          <w:rFonts w:asciiTheme="minorHAnsi" w:hAnsiTheme="minorHAnsi"/>
          <w:sz w:val="24"/>
          <w:szCs w:val="24"/>
        </w:rPr>
        <w:t xml:space="preserve">schránky: </w:t>
      </w:r>
      <w:r>
        <w:rPr>
          <w:rFonts w:asciiTheme="minorHAnsi" w:hAnsiTheme="minorHAnsi"/>
          <w:sz w:val="24"/>
          <w:szCs w:val="24"/>
        </w:rPr>
        <w:t>….</w:t>
      </w:r>
      <w:proofErr w:type="gramEnd"/>
      <w:r>
        <w:rPr>
          <w:rFonts w:asciiTheme="minorHAnsi" w:hAnsiTheme="minorHAnsi"/>
          <w:sz w:val="24"/>
          <w:szCs w:val="24"/>
        </w:rPr>
        <w:t>.…….</w:t>
      </w:r>
    </w:p>
    <w:p w:rsidR="00D6435E" w:rsidRPr="00F67E20" w:rsidRDefault="00D6435E" w:rsidP="00D6435E">
      <w:pPr>
        <w:spacing w:line="276" w:lineRule="auto"/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 </w:t>
      </w:r>
      <w:r w:rsidRPr="00F67E20">
        <w:rPr>
          <w:rFonts w:asciiTheme="minorHAnsi" w:hAnsiTheme="minorHAnsi"/>
          <w:bCs/>
          <w:sz w:val="24"/>
          <w:szCs w:val="24"/>
        </w:rPr>
        <w:t>□ bude vyzvednuto osobně (viz kontaktní údaje)</w:t>
      </w:r>
    </w:p>
    <w:p w:rsidR="00D6435E" w:rsidRPr="00F67E20" w:rsidRDefault="00D6435E" w:rsidP="00D6435E">
      <w:pPr>
        <w:rPr>
          <w:rFonts w:asciiTheme="minorHAnsi" w:hAnsiTheme="minorHAnsi"/>
          <w:b/>
          <w:bCs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bCs/>
          <w:sz w:val="24"/>
          <w:szCs w:val="24"/>
        </w:rPr>
      </w:pPr>
      <w:r w:rsidRPr="00F67E20">
        <w:rPr>
          <w:rFonts w:asciiTheme="minorHAnsi" w:hAnsiTheme="minorHAnsi"/>
          <w:bCs/>
          <w:sz w:val="24"/>
          <w:szCs w:val="24"/>
        </w:rPr>
        <w:t xml:space="preserve">Datum:   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Podpis + razítko:                                                                                   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Přílohy: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(*)</w:t>
      </w:r>
      <w:r w:rsidRPr="00F67E20">
        <w:rPr>
          <w:rFonts w:asciiTheme="minorHAnsi" w:hAnsiTheme="minorHAnsi"/>
          <w:sz w:val="24"/>
          <w:szCs w:val="24"/>
        </w:rPr>
        <w:t xml:space="preserve"> zaškrtnout vybranou variantu</w:t>
      </w:r>
    </w:p>
    <w:p w:rsidR="004335B6" w:rsidRDefault="004335B6" w:rsidP="004335B6">
      <w:pPr>
        <w:rPr>
          <w:b/>
          <w:iCs/>
          <w:szCs w:val="24"/>
        </w:rPr>
      </w:pPr>
    </w:p>
    <w:sectPr w:rsidR="004335B6" w:rsidSect="00C4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9D" w:rsidRDefault="00533D9D" w:rsidP="00E441F1">
      <w:r>
        <w:separator/>
      </w:r>
    </w:p>
  </w:endnote>
  <w:endnote w:type="continuationSeparator" w:id="0">
    <w:p w:rsidR="00533D9D" w:rsidRDefault="00533D9D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7F" w:rsidRDefault="007C00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1C" w:rsidRPr="00657F45" w:rsidRDefault="00631912" w:rsidP="00631912">
    <w:pPr>
      <w:pStyle w:val="Zpat"/>
    </w:pPr>
    <w:r w:rsidRPr="00657F45">
      <w:rPr>
        <w:noProof/>
      </w:rPr>
      <w:drawing>
        <wp:inline distT="0" distB="0" distL="0" distR="0" wp14:anchorId="3C846F70" wp14:editId="3FB3E677">
          <wp:extent cx="71628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F6" w:rsidRPr="00F37855" w:rsidRDefault="00BD74F6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9D" w:rsidRDefault="00533D9D" w:rsidP="00E441F1">
      <w:r>
        <w:separator/>
      </w:r>
    </w:p>
  </w:footnote>
  <w:footnote w:type="continuationSeparator" w:id="0">
    <w:p w:rsidR="00533D9D" w:rsidRDefault="00533D9D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07F" w:rsidRDefault="007C00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786788F2" wp14:editId="36FDAA8B">
          <wp:extent cx="1124499" cy="612000"/>
          <wp:effectExtent l="0" t="0" r="0" b="0"/>
          <wp:docPr id="840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64" w:rsidRPr="003F47D2" w:rsidRDefault="001E0164" w:rsidP="00565334">
    <w:pPr>
      <w:pStyle w:val="Zhlav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546"/>
    <w:multiLevelType w:val="hybridMultilevel"/>
    <w:tmpl w:val="3D52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A4F"/>
    <w:rsid w:val="000052EC"/>
    <w:rsid w:val="000113B3"/>
    <w:rsid w:val="000169C8"/>
    <w:rsid w:val="00022828"/>
    <w:rsid w:val="00033FA8"/>
    <w:rsid w:val="00062A1E"/>
    <w:rsid w:val="0006689A"/>
    <w:rsid w:val="00066E47"/>
    <w:rsid w:val="00077435"/>
    <w:rsid w:val="000868E9"/>
    <w:rsid w:val="00086A8B"/>
    <w:rsid w:val="000A1BFC"/>
    <w:rsid w:val="000C03D4"/>
    <w:rsid w:val="000E01AF"/>
    <w:rsid w:val="000E5F1F"/>
    <w:rsid w:val="000F330E"/>
    <w:rsid w:val="000F3A2D"/>
    <w:rsid w:val="001019B9"/>
    <w:rsid w:val="00106FD5"/>
    <w:rsid w:val="00113090"/>
    <w:rsid w:val="00116102"/>
    <w:rsid w:val="0012305A"/>
    <w:rsid w:val="00123B8D"/>
    <w:rsid w:val="00133E31"/>
    <w:rsid w:val="00164952"/>
    <w:rsid w:val="00173355"/>
    <w:rsid w:val="001901A7"/>
    <w:rsid w:val="001A6B9E"/>
    <w:rsid w:val="001A6F9D"/>
    <w:rsid w:val="001B46FD"/>
    <w:rsid w:val="001C20CF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D0E"/>
    <w:rsid w:val="002366DE"/>
    <w:rsid w:val="00266B3E"/>
    <w:rsid w:val="0027762A"/>
    <w:rsid w:val="00277ECB"/>
    <w:rsid w:val="002835BF"/>
    <w:rsid w:val="00296B7F"/>
    <w:rsid w:val="002B1A83"/>
    <w:rsid w:val="002B2A34"/>
    <w:rsid w:val="002E6778"/>
    <w:rsid w:val="002F04F1"/>
    <w:rsid w:val="002F3A7D"/>
    <w:rsid w:val="002F3D7F"/>
    <w:rsid w:val="00311670"/>
    <w:rsid w:val="003357BC"/>
    <w:rsid w:val="00335BBC"/>
    <w:rsid w:val="00347CC9"/>
    <w:rsid w:val="00347CF9"/>
    <w:rsid w:val="003507C3"/>
    <w:rsid w:val="003534DD"/>
    <w:rsid w:val="00354703"/>
    <w:rsid w:val="00354F4F"/>
    <w:rsid w:val="00387CC6"/>
    <w:rsid w:val="003955A6"/>
    <w:rsid w:val="00396368"/>
    <w:rsid w:val="003978FD"/>
    <w:rsid w:val="003A0A57"/>
    <w:rsid w:val="003B081E"/>
    <w:rsid w:val="003B1D65"/>
    <w:rsid w:val="003C0F42"/>
    <w:rsid w:val="003C48EC"/>
    <w:rsid w:val="003D38F3"/>
    <w:rsid w:val="003D4195"/>
    <w:rsid w:val="003D5BC2"/>
    <w:rsid w:val="003F47D2"/>
    <w:rsid w:val="0040092A"/>
    <w:rsid w:val="004018AB"/>
    <w:rsid w:val="004019DD"/>
    <w:rsid w:val="00406A48"/>
    <w:rsid w:val="00416DB2"/>
    <w:rsid w:val="0041725D"/>
    <w:rsid w:val="00423C57"/>
    <w:rsid w:val="004335B6"/>
    <w:rsid w:val="00437BFA"/>
    <w:rsid w:val="0044449A"/>
    <w:rsid w:val="00451A43"/>
    <w:rsid w:val="00452B39"/>
    <w:rsid w:val="004609CF"/>
    <w:rsid w:val="00476D31"/>
    <w:rsid w:val="004972C1"/>
    <w:rsid w:val="004A050C"/>
    <w:rsid w:val="004B7291"/>
    <w:rsid w:val="004C52C6"/>
    <w:rsid w:val="004D2A22"/>
    <w:rsid w:val="004E0316"/>
    <w:rsid w:val="004E1275"/>
    <w:rsid w:val="004E6E26"/>
    <w:rsid w:val="004F2F41"/>
    <w:rsid w:val="004F57A8"/>
    <w:rsid w:val="005075E9"/>
    <w:rsid w:val="00526B6D"/>
    <w:rsid w:val="00533D9D"/>
    <w:rsid w:val="00535583"/>
    <w:rsid w:val="005361C3"/>
    <w:rsid w:val="005447BE"/>
    <w:rsid w:val="00553D7D"/>
    <w:rsid w:val="00556A4F"/>
    <w:rsid w:val="005575C6"/>
    <w:rsid w:val="005644CC"/>
    <w:rsid w:val="00565334"/>
    <w:rsid w:val="00565881"/>
    <w:rsid w:val="005806FC"/>
    <w:rsid w:val="00584A57"/>
    <w:rsid w:val="005B230B"/>
    <w:rsid w:val="005B4C1C"/>
    <w:rsid w:val="005E012D"/>
    <w:rsid w:val="005E1F92"/>
    <w:rsid w:val="00612F6F"/>
    <w:rsid w:val="006206DF"/>
    <w:rsid w:val="00620C54"/>
    <w:rsid w:val="00631912"/>
    <w:rsid w:val="00632A95"/>
    <w:rsid w:val="006342D0"/>
    <w:rsid w:val="006363E4"/>
    <w:rsid w:val="00641F73"/>
    <w:rsid w:val="00657F45"/>
    <w:rsid w:val="006604F8"/>
    <w:rsid w:val="00663624"/>
    <w:rsid w:val="00665436"/>
    <w:rsid w:val="0066545F"/>
    <w:rsid w:val="0067265B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6F646B"/>
    <w:rsid w:val="00700904"/>
    <w:rsid w:val="00731DA1"/>
    <w:rsid w:val="00747C45"/>
    <w:rsid w:val="00767799"/>
    <w:rsid w:val="00767F6F"/>
    <w:rsid w:val="00786286"/>
    <w:rsid w:val="00796E8E"/>
    <w:rsid w:val="007A2DF7"/>
    <w:rsid w:val="007A4B71"/>
    <w:rsid w:val="007B0F8C"/>
    <w:rsid w:val="007B2BA6"/>
    <w:rsid w:val="007B689E"/>
    <w:rsid w:val="007C007F"/>
    <w:rsid w:val="007D22E0"/>
    <w:rsid w:val="007D33E7"/>
    <w:rsid w:val="007D6B4F"/>
    <w:rsid w:val="007D7192"/>
    <w:rsid w:val="007F3910"/>
    <w:rsid w:val="008066F0"/>
    <w:rsid w:val="00823F8A"/>
    <w:rsid w:val="00825CA8"/>
    <w:rsid w:val="00841C8E"/>
    <w:rsid w:val="00866958"/>
    <w:rsid w:val="00874D9E"/>
    <w:rsid w:val="00875B27"/>
    <w:rsid w:val="008929C3"/>
    <w:rsid w:val="008A3464"/>
    <w:rsid w:val="008A3829"/>
    <w:rsid w:val="008A5012"/>
    <w:rsid w:val="008D6404"/>
    <w:rsid w:val="008D7888"/>
    <w:rsid w:val="0090338A"/>
    <w:rsid w:val="00905650"/>
    <w:rsid w:val="0091027A"/>
    <w:rsid w:val="00927D8A"/>
    <w:rsid w:val="00935C35"/>
    <w:rsid w:val="00936B07"/>
    <w:rsid w:val="00950B50"/>
    <w:rsid w:val="0095627B"/>
    <w:rsid w:val="00973E8B"/>
    <w:rsid w:val="009740F4"/>
    <w:rsid w:val="00990364"/>
    <w:rsid w:val="009945DD"/>
    <w:rsid w:val="009A151B"/>
    <w:rsid w:val="009A7DD6"/>
    <w:rsid w:val="009C21FD"/>
    <w:rsid w:val="009D2C99"/>
    <w:rsid w:val="009E4F06"/>
    <w:rsid w:val="00A059C0"/>
    <w:rsid w:val="00A129DC"/>
    <w:rsid w:val="00A3430A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3D50"/>
    <w:rsid w:val="00AD74D4"/>
    <w:rsid w:val="00AD76C0"/>
    <w:rsid w:val="00AF3A40"/>
    <w:rsid w:val="00AF616D"/>
    <w:rsid w:val="00B07598"/>
    <w:rsid w:val="00B34096"/>
    <w:rsid w:val="00B42E05"/>
    <w:rsid w:val="00B51D28"/>
    <w:rsid w:val="00B536D5"/>
    <w:rsid w:val="00B74E62"/>
    <w:rsid w:val="00B761AF"/>
    <w:rsid w:val="00B8553D"/>
    <w:rsid w:val="00B92F12"/>
    <w:rsid w:val="00BB25C4"/>
    <w:rsid w:val="00BB5AE3"/>
    <w:rsid w:val="00BD6DA9"/>
    <w:rsid w:val="00BD74F6"/>
    <w:rsid w:val="00BE1673"/>
    <w:rsid w:val="00BE1BE3"/>
    <w:rsid w:val="00C0286D"/>
    <w:rsid w:val="00C1566A"/>
    <w:rsid w:val="00C37B0D"/>
    <w:rsid w:val="00C408C2"/>
    <w:rsid w:val="00C410B2"/>
    <w:rsid w:val="00C4465A"/>
    <w:rsid w:val="00C46514"/>
    <w:rsid w:val="00C46802"/>
    <w:rsid w:val="00C80C86"/>
    <w:rsid w:val="00C979EB"/>
    <w:rsid w:val="00CA021C"/>
    <w:rsid w:val="00CA71E2"/>
    <w:rsid w:val="00CC3B3B"/>
    <w:rsid w:val="00CD27A8"/>
    <w:rsid w:val="00CF3FA6"/>
    <w:rsid w:val="00D149C8"/>
    <w:rsid w:val="00D1651A"/>
    <w:rsid w:val="00D2055C"/>
    <w:rsid w:val="00D257E4"/>
    <w:rsid w:val="00D430AE"/>
    <w:rsid w:val="00D6435E"/>
    <w:rsid w:val="00D66949"/>
    <w:rsid w:val="00D73AEF"/>
    <w:rsid w:val="00D81A93"/>
    <w:rsid w:val="00D843BD"/>
    <w:rsid w:val="00D92071"/>
    <w:rsid w:val="00DA1897"/>
    <w:rsid w:val="00DA4367"/>
    <w:rsid w:val="00DA4982"/>
    <w:rsid w:val="00DB1645"/>
    <w:rsid w:val="00DB1DE3"/>
    <w:rsid w:val="00DC0CBD"/>
    <w:rsid w:val="00DC3C62"/>
    <w:rsid w:val="00DF061D"/>
    <w:rsid w:val="00E06698"/>
    <w:rsid w:val="00E13E41"/>
    <w:rsid w:val="00E21231"/>
    <w:rsid w:val="00E2768C"/>
    <w:rsid w:val="00E441F1"/>
    <w:rsid w:val="00E5024B"/>
    <w:rsid w:val="00E71EAE"/>
    <w:rsid w:val="00E74899"/>
    <w:rsid w:val="00E761A6"/>
    <w:rsid w:val="00E7754E"/>
    <w:rsid w:val="00E91430"/>
    <w:rsid w:val="00EA5F5B"/>
    <w:rsid w:val="00EB2210"/>
    <w:rsid w:val="00EC064F"/>
    <w:rsid w:val="00EE1D6E"/>
    <w:rsid w:val="00EE31FD"/>
    <w:rsid w:val="00EE5965"/>
    <w:rsid w:val="00EF1B89"/>
    <w:rsid w:val="00EF4645"/>
    <w:rsid w:val="00EF63A4"/>
    <w:rsid w:val="00F25A1C"/>
    <w:rsid w:val="00F37855"/>
    <w:rsid w:val="00F501F6"/>
    <w:rsid w:val="00F57682"/>
    <w:rsid w:val="00F64130"/>
    <w:rsid w:val="00F7143B"/>
    <w:rsid w:val="00F7246F"/>
    <w:rsid w:val="00F80BBA"/>
    <w:rsid w:val="00F82E12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4550EF-7929-4E0F-8B33-B6DAC454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Odstavecseseznamem">
    <w:name w:val="List Paragraph"/>
    <w:basedOn w:val="Normln"/>
    <w:uiPriority w:val="34"/>
    <w:qFormat/>
    <w:rsid w:val="005447B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4335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35B6"/>
  </w:style>
  <w:style w:type="paragraph" w:customStyle="1" w:styleId="Styl2">
    <w:name w:val="Styl2"/>
    <w:basedOn w:val="Normln"/>
    <w:autoRedefine/>
    <w:rsid w:val="004335B6"/>
    <w:pPr>
      <w:ind w:left="5664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.omelkova\AppData\Roaming\Microsoft\&#352;ablony\Dopis%20s%20ok&#233;nky_H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okénky_HS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Omelkova</dc:creator>
  <cp:lastModifiedBy>Zbyněk Boublík</cp:lastModifiedBy>
  <cp:revision>3</cp:revision>
  <cp:lastPrinted>2020-04-01T08:55:00Z</cp:lastPrinted>
  <dcterms:created xsi:type="dcterms:W3CDTF">2022-12-28T10:27:00Z</dcterms:created>
  <dcterms:modified xsi:type="dcterms:W3CDTF">2022-12-28T10:28:00Z</dcterms:modified>
</cp:coreProperties>
</file>