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64" w:rsidRPr="00AF02AC" w:rsidRDefault="008E5364" w:rsidP="008E5364">
      <w:p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theme="majorHAnsi"/>
          <w:b/>
          <w:bCs/>
          <w:u w:val="single"/>
          <w:lang w:eastAsia="cs-CZ"/>
        </w:rPr>
      </w:pPr>
      <w:bookmarkStart w:id="0" w:name="název"/>
      <w:r w:rsidRPr="00AF02AC">
        <w:rPr>
          <w:rFonts w:asciiTheme="majorHAnsi" w:eastAsia="Times New Roman" w:hAnsiTheme="majorHAnsi" w:cstheme="majorHAnsi"/>
          <w:b/>
          <w:bCs/>
          <w:u w:val="single"/>
          <w:lang w:eastAsia="cs-CZ"/>
        </w:rPr>
        <w:t>Zdravotní problémy vzniklé v důsledku koupání nebo kontaktu s koupací vodou</w:t>
      </w:r>
    </w:p>
    <w:p w:rsidR="008E5364" w:rsidRPr="00AF6E06" w:rsidRDefault="009A0DFA" w:rsidP="00AF6E06">
      <w:pPr>
        <w:spacing w:before="120"/>
        <w:ind w:right="-1"/>
        <w:contextualSpacing/>
        <w:jc w:val="both"/>
        <w:rPr>
          <w:rFonts w:asciiTheme="minorHAnsi" w:eastAsia="Calibri" w:hAnsiTheme="minorHAnsi" w:cstheme="minorHAnsi"/>
          <w:b/>
          <w:u w:val="single"/>
          <w:lang w:eastAsia="cs-CZ"/>
        </w:rPr>
      </w:pPr>
      <w:r w:rsidRPr="00AF6E06">
        <w:rPr>
          <w:rStyle w:val="Siln"/>
          <w:rFonts w:asciiTheme="minorHAnsi" w:hAnsiTheme="minorHAnsi" w:cstheme="minorHAnsi"/>
        </w:rPr>
        <w:t>Pokud se u Vás vyskytly zdravotní problémy a máte dojem, že byly způsobeny koupáním nebo jinou aktivitou (hry, vodní sporty) v přírodní nádrži, řece nebo i ve veřejném bazénu, prosíme, vyplňte následující dotazník.</w:t>
      </w:r>
      <w:r w:rsidR="008E5364" w:rsidRPr="00AF6E06">
        <w:rPr>
          <w:rFonts w:asciiTheme="minorHAnsi" w:hAnsiTheme="minorHAnsi" w:cstheme="minorHAnsi"/>
        </w:rPr>
        <w:t xml:space="preserve"> Zajímají nás zdravotní problémy (včetně vyrážky </w:t>
      </w:r>
      <w:r w:rsidR="002B03E5">
        <w:rPr>
          <w:rFonts w:asciiTheme="minorHAnsi" w:hAnsiTheme="minorHAnsi" w:cstheme="minorHAnsi"/>
        </w:rPr>
        <w:br/>
      </w:r>
      <w:r w:rsidR="008E5364" w:rsidRPr="00AF6E06">
        <w:rPr>
          <w:rFonts w:asciiTheme="minorHAnsi" w:hAnsiTheme="minorHAnsi" w:cstheme="minorHAnsi"/>
        </w:rPr>
        <w:t xml:space="preserve">či svědění) spojená s koupáním. </w:t>
      </w:r>
    </w:p>
    <w:p w:rsidR="009A0DFA" w:rsidRPr="00AF02AC" w:rsidRDefault="009A0DFA" w:rsidP="008E5364">
      <w:pPr>
        <w:spacing w:before="120"/>
        <w:ind w:right="-1"/>
        <w:contextualSpacing/>
        <w:jc w:val="both"/>
        <w:rPr>
          <w:rStyle w:val="Siln"/>
          <w:rFonts w:asciiTheme="majorHAnsi" w:hAnsiTheme="majorHAnsi" w:cstheme="majorHAnsi"/>
        </w:rPr>
      </w:pPr>
    </w:p>
    <w:p w:rsidR="009A0DFA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-1"/>
        <w:rPr>
          <w:rFonts w:asciiTheme="majorHAnsi" w:eastAsia="Calibri" w:hAnsiTheme="majorHAnsi" w:cstheme="majorHAnsi"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sz w:val="22"/>
          <w:szCs w:val="22"/>
          <w:lang w:eastAsia="cs-CZ"/>
        </w:rPr>
        <w:t>Příjmení</w:t>
      </w:r>
      <w:r w:rsidRPr="00AF02AC">
        <w:rPr>
          <w:rFonts w:asciiTheme="majorHAnsi" w:eastAsia="Calibri" w:hAnsiTheme="majorHAnsi" w:cstheme="majorHAnsi"/>
          <w:sz w:val="22"/>
          <w:szCs w:val="22"/>
          <w:lang w:eastAsia="cs-CZ"/>
        </w:rPr>
        <w:t>:</w:t>
      </w:r>
      <w:r w:rsidRPr="00AF02AC">
        <w:rPr>
          <w:rFonts w:asciiTheme="majorHAnsi" w:eastAsia="Calibri" w:hAnsiTheme="majorHAnsi" w:cstheme="majorHAnsi"/>
          <w:sz w:val="22"/>
          <w:szCs w:val="22"/>
          <w:lang w:eastAsia="cs-CZ"/>
        </w:rPr>
        <w:tab/>
      </w:r>
      <w:r w:rsidR="00B00F82">
        <w:rPr>
          <w:rFonts w:asciiTheme="majorHAnsi" w:eastAsia="Calibri" w:hAnsiTheme="majorHAnsi" w:cstheme="maj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76.5pt;height:18pt" o:ole="">
            <v:imagedata r:id="rId8" o:title=""/>
          </v:shape>
          <w:control r:id="rId9" w:name="TextBox1" w:shapeid="_x0000_i1053"/>
        </w:object>
      </w:r>
    </w:p>
    <w:p w:rsidR="008E5364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-1"/>
        <w:rPr>
          <w:rFonts w:asciiTheme="majorHAnsi" w:eastAsia="Calibri" w:hAnsiTheme="majorHAnsi" w:cstheme="majorHAnsi"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sz w:val="22"/>
          <w:szCs w:val="22"/>
          <w:lang w:eastAsia="cs-CZ"/>
        </w:rPr>
        <w:t>Jméno</w:t>
      </w:r>
      <w:r w:rsidRPr="00AF02AC">
        <w:rPr>
          <w:rFonts w:asciiTheme="majorHAnsi" w:eastAsia="Calibri" w:hAnsiTheme="majorHAnsi" w:cstheme="majorHAnsi"/>
          <w:sz w:val="22"/>
          <w:szCs w:val="22"/>
          <w:lang w:eastAsia="cs-CZ"/>
        </w:rPr>
        <w:t>:</w:t>
      </w:r>
      <w:r w:rsidRPr="00AF02AC">
        <w:rPr>
          <w:rFonts w:asciiTheme="majorHAnsi" w:eastAsia="Calibri" w:hAnsiTheme="majorHAnsi" w:cstheme="majorHAnsi"/>
          <w:sz w:val="22"/>
          <w:szCs w:val="22"/>
          <w:lang w:eastAsia="cs-CZ"/>
        </w:rPr>
        <w:tab/>
      </w:r>
      <w:r w:rsidR="00B00F82">
        <w:rPr>
          <w:rFonts w:asciiTheme="majorHAnsi" w:eastAsia="Calibri" w:hAnsiTheme="majorHAnsi" w:cstheme="majorHAnsi"/>
        </w:rPr>
        <w:object w:dxaOrig="225" w:dyaOrig="225">
          <v:shape id="_x0000_i1055" type="#_x0000_t75" style="width:378.75pt;height:18pt" o:ole="">
            <v:imagedata r:id="rId10" o:title=""/>
          </v:shape>
          <w:control r:id="rId11" w:name="TextBox11" w:shapeid="_x0000_i1055"/>
        </w:object>
      </w:r>
    </w:p>
    <w:p w:rsidR="008E5364" w:rsidRPr="00AF02AC" w:rsidRDefault="005236CC" w:rsidP="00AF02AC">
      <w:pPr>
        <w:pStyle w:val="Odstavecseseznamem"/>
        <w:numPr>
          <w:ilvl w:val="0"/>
          <w:numId w:val="7"/>
        </w:numPr>
        <w:spacing w:before="120"/>
        <w:ind w:right="-1"/>
        <w:rPr>
          <w:rFonts w:asciiTheme="majorHAnsi" w:eastAsia="Calibri" w:hAnsiTheme="majorHAnsi" w:cstheme="majorHAnsi"/>
          <w:sz w:val="22"/>
          <w:szCs w:val="22"/>
          <w:lang w:eastAsia="cs-CZ"/>
        </w:rPr>
      </w:pPr>
      <w:r>
        <w:rPr>
          <w:rFonts w:asciiTheme="majorHAnsi" w:eastAsia="Calibri" w:hAnsiTheme="majorHAnsi" w:cstheme="majorHAnsi"/>
          <w:b/>
          <w:sz w:val="22"/>
          <w:szCs w:val="22"/>
          <w:lang w:eastAsia="cs-CZ"/>
        </w:rPr>
        <w:t>Rok narození</w:t>
      </w:r>
      <w:r w:rsidR="008E5364" w:rsidRPr="00AF02AC">
        <w:rPr>
          <w:rFonts w:asciiTheme="majorHAnsi" w:eastAsia="Calibri" w:hAnsiTheme="majorHAnsi" w:cstheme="majorHAnsi"/>
          <w:sz w:val="22"/>
          <w:szCs w:val="22"/>
          <w:lang w:eastAsia="cs-CZ"/>
        </w:rPr>
        <w:t>:</w:t>
      </w:r>
      <w:r w:rsidR="00AF02AC">
        <w:rPr>
          <w:rFonts w:asciiTheme="majorHAnsi" w:eastAsia="Calibri" w:hAnsiTheme="majorHAnsi" w:cstheme="majorHAnsi"/>
          <w:sz w:val="22"/>
          <w:szCs w:val="22"/>
          <w:lang w:eastAsia="cs-CZ"/>
        </w:rPr>
        <w:t xml:space="preserve"> </w:t>
      </w:r>
      <w:r w:rsidR="00B00F82">
        <w:rPr>
          <w:rFonts w:asciiTheme="majorHAnsi" w:eastAsia="Calibri" w:hAnsiTheme="majorHAnsi" w:cstheme="majorHAnsi"/>
        </w:rPr>
        <w:object w:dxaOrig="225" w:dyaOrig="225">
          <v:shape id="_x0000_i1057" type="#_x0000_t75" style="width:356.25pt;height:18pt" o:ole="">
            <v:imagedata r:id="rId12" o:title=""/>
          </v:shape>
          <w:control r:id="rId13" w:name="TextBox12" w:shapeid="_x0000_i1057"/>
        </w:object>
      </w:r>
    </w:p>
    <w:p w:rsidR="008E5364" w:rsidRPr="00AF02AC" w:rsidRDefault="008E5364" w:rsidP="008E5364">
      <w:pPr>
        <w:spacing w:before="120"/>
        <w:ind w:right="-1"/>
        <w:contextualSpacing/>
        <w:jc w:val="both"/>
        <w:rPr>
          <w:rFonts w:asciiTheme="majorHAnsi" w:eastAsia="Calibri" w:hAnsiTheme="majorHAnsi" w:cstheme="majorHAnsi"/>
          <w:lang w:eastAsia="cs-CZ"/>
        </w:rPr>
      </w:pPr>
    </w:p>
    <w:p w:rsidR="008E5364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-1"/>
        <w:rPr>
          <w:rFonts w:asciiTheme="majorHAnsi" w:eastAsia="Calibri" w:hAnsiTheme="majorHAnsi" w:cstheme="majorHAnsi"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sz w:val="22"/>
          <w:szCs w:val="22"/>
          <w:lang w:eastAsia="cs-CZ"/>
        </w:rPr>
        <w:t>Kontaktní údaje</w:t>
      </w:r>
      <w:r w:rsidR="00AF02AC">
        <w:rPr>
          <w:rStyle w:val="Znakapoznpodarou"/>
          <w:rFonts w:asciiTheme="majorHAnsi" w:eastAsia="Calibri" w:hAnsiTheme="majorHAnsi" w:cstheme="majorHAnsi"/>
          <w:b/>
          <w:sz w:val="22"/>
          <w:szCs w:val="22"/>
          <w:lang w:eastAsia="cs-CZ"/>
        </w:rPr>
        <w:footnoteReference w:id="1"/>
      </w:r>
      <w:r w:rsidRPr="00AF02AC">
        <w:rPr>
          <w:rFonts w:asciiTheme="majorHAnsi" w:eastAsia="Calibri" w:hAnsiTheme="majorHAnsi" w:cstheme="majorHAnsi"/>
          <w:sz w:val="22"/>
          <w:szCs w:val="22"/>
          <w:lang w:eastAsia="cs-CZ"/>
        </w:rPr>
        <w:t>:</w:t>
      </w:r>
    </w:p>
    <w:p w:rsidR="008E5364" w:rsidRPr="00AF02AC" w:rsidRDefault="008E5364" w:rsidP="00AF02AC">
      <w:pPr>
        <w:spacing w:before="120"/>
        <w:ind w:left="360" w:right="-1"/>
        <w:contextualSpacing/>
        <w:jc w:val="both"/>
        <w:rPr>
          <w:rFonts w:asciiTheme="majorHAnsi" w:eastAsia="Calibri" w:hAnsiTheme="majorHAnsi" w:cstheme="majorHAnsi"/>
          <w:lang w:eastAsia="cs-CZ"/>
        </w:rPr>
      </w:pPr>
      <w:r w:rsidRPr="00AF02AC">
        <w:rPr>
          <w:rFonts w:asciiTheme="majorHAnsi" w:eastAsia="Calibri" w:hAnsiTheme="majorHAnsi" w:cstheme="majorHAnsi"/>
          <w:lang w:eastAsia="cs-CZ"/>
        </w:rPr>
        <w:t>Telefon:</w:t>
      </w:r>
      <w:r w:rsidRPr="00AF02AC">
        <w:rPr>
          <w:rFonts w:asciiTheme="majorHAnsi" w:eastAsia="Calibri" w:hAnsiTheme="majorHAnsi" w:cstheme="majorHAnsi"/>
          <w:lang w:eastAsia="cs-CZ"/>
        </w:rPr>
        <w:tab/>
      </w:r>
      <w:r w:rsidR="00B00F82">
        <w:rPr>
          <w:rFonts w:asciiTheme="majorHAnsi" w:eastAsia="Calibri" w:hAnsiTheme="majorHAnsi" w:cstheme="majorHAnsi"/>
        </w:rPr>
        <w:object w:dxaOrig="225" w:dyaOrig="225">
          <v:shape id="_x0000_i1059" type="#_x0000_t75" style="width:379.5pt;height:18pt" o:ole="">
            <v:imagedata r:id="rId14" o:title=""/>
          </v:shape>
          <w:control r:id="rId15" w:name="TextBox13" w:shapeid="_x0000_i1059"/>
        </w:object>
      </w:r>
    </w:p>
    <w:p w:rsidR="008E5364" w:rsidRPr="00AF02AC" w:rsidRDefault="008E5364" w:rsidP="00AF02AC">
      <w:pPr>
        <w:spacing w:before="120"/>
        <w:ind w:left="360" w:right="-1"/>
        <w:contextualSpacing/>
        <w:jc w:val="both"/>
        <w:rPr>
          <w:rFonts w:asciiTheme="majorHAnsi" w:eastAsia="Calibri" w:hAnsiTheme="majorHAnsi" w:cstheme="majorHAnsi"/>
          <w:lang w:eastAsia="cs-CZ"/>
        </w:rPr>
      </w:pPr>
      <w:r w:rsidRPr="00AF02AC">
        <w:rPr>
          <w:rFonts w:asciiTheme="majorHAnsi" w:eastAsia="Calibri" w:hAnsiTheme="majorHAnsi" w:cstheme="majorHAnsi"/>
          <w:lang w:eastAsia="cs-CZ"/>
        </w:rPr>
        <w:t>Email:</w:t>
      </w:r>
      <w:r w:rsidRPr="00AF02AC">
        <w:rPr>
          <w:rFonts w:asciiTheme="majorHAnsi" w:eastAsia="Calibri" w:hAnsiTheme="majorHAnsi" w:cstheme="majorHAnsi"/>
          <w:lang w:eastAsia="cs-CZ"/>
        </w:rPr>
        <w:tab/>
      </w:r>
      <w:r w:rsidR="00B00F82">
        <w:rPr>
          <w:rFonts w:asciiTheme="majorHAnsi" w:eastAsia="Calibri" w:hAnsiTheme="majorHAnsi" w:cstheme="majorHAnsi"/>
        </w:rPr>
        <w:object w:dxaOrig="225" w:dyaOrig="225">
          <v:shape id="_x0000_i1061" type="#_x0000_t75" style="width:378.75pt;height:18pt" o:ole="">
            <v:imagedata r:id="rId10" o:title=""/>
          </v:shape>
          <w:control r:id="rId16" w:name="TextBox14" w:shapeid="_x0000_i1061"/>
        </w:object>
      </w:r>
    </w:p>
    <w:p w:rsidR="008E5364" w:rsidRPr="00AF02AC" w:rsidRDefault="008E5364" w:rsidP="008E5364">
      <w:pPr>
        <w:spacing w:before="120"/>
        <w:ind w:right="-1"/>
        <w:contextualSpacing/>
        <w:jc w:val="both"/>
        <w:rPr>
          <w:rFonts w:asciiTheme="majorHAnsi" w:eastAsia="Calibri" w:hAnsiTheme="majorHAnsi" w:cstheme="majorHAnsi"/>
          <w:lang w:eastAsia="cs-CZ"/>
        </w:rPr>
      </w:pPr>
    </w:p>
    <w:p w:rsidR="003F20DA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567"/>
        <w:rPr>
          <w:rFonts w:asciiTheme="majorHAnsi" w:eastAsia="Calibri" w:hAnsiTheme="majorHAnsi" w:cstheme="majorHAnsi"/>
          <w:bCs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bCs/>
          <w:sz w:val="22"/>
          <w:szCs w:val="22"/>
          <w:lang w:eastAsia="cs-CZ"/>
        </w:rPr>
        <w:t>Místo koupání</w:t>
      </w:r>
      <w:r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>:</w:t>
      </w:r>
      <w:r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ab/>
      </w:r>
      <w:r w:rsidR="00550DC1">
        <w:rPr>
          <w:rFonts w:asciiTheme="majorHAnsi" w:eastAsia="Calibri" w:hAnsiTheme="majorHAnsi" w:cstheme="majorHAnsi"/>
        </w:rPr>
        <w:object w:dxaOrig="225" w:dyaOrig="225">
          <v:shape id="_x0000_i1063" type="#_x0000_t75" style="width:346.5pt;height:18pt" o:ole="">
            <v:imagedata r:id="rId17" o:title=""/>
          </v:shape>
          <w:control r:id="rId18" w:name="TextBox121" w:shapeid="_x0000_i1063"/>
        </w:object>
      </w:r>
    </w:p>
    <w:p w:rsidR="00BF1932" w:rsidRPr="00AF02AC" w:rsidRDefault="00BF1932" w:rsidP="00937AC0">
      <w:pPr>
        <w:spacing w:before="120"/>
        <w:ind w:right="567"/>
        <w:contextualSpacing/>
        <w:rPr>
          <w:rFonts w:asciiTheme="majorHAnsi" w:eastAsia="Calibri" w:hAnsiTheme="majorHAnsi" w:cstheme="majorHAnsi"/>
          <w:b/>
          <w:bCs/>
          <w:lang w:eastAsia="cs-CZ"/>
        </w:rPr>
      </w:pPr>
    </w:p>
    <w:p w:rsidR="00BF1932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567"/>
        <w:rPr>
          <w:rFonts w:asciiTheme="majorHAnsi" w:eastAsia="Calibri" w:hAnsiTheme="majorHAnsi" w:cstheme="majorHAnsi"/>
          <w:bCs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bCs/>
          <w:sz w:val="22"/>
          <w:szCs w:val="22"/>
          <w:lang w:eastAsia="cs-CZ"/>
        </w:rPr>
        <w:t>Druh koupací vody</w:t>
      </w:r>
      <w:r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>:</w:t>
      </w:r>
    </w:p>
    <w:p w:rsidR="008E5364" w:rsidRPr="00AF02AC" w:rsidRDefault="003D12F7" w:rsidP="00254B71">
      <w:pPr>
        <w:spacing w:before="120"/>
        <w:ind w:left="709" w:right="567"/>
        <w:contextualSpacing/>
        <w:rPr>
          <w:rFonts w:asciiTheme="majorHAnsi" w:eastAsia="Calibri" w:hAnsiTheme="majorHAnsi" w:cstheme="majorHAnsi"/>
          <w:bCs/>
          <w:lang w:eastAsia="cs-CZ"/>
        </w:rPr>
      </w:pPr>
      <w:sdt>
        <w:sdtPr>
          <w:rPr>
            <w:rFonts w:asciiTheme="majorHAnsi" w:eastAsia="Calibri" w:hAnsiTheme="majorHAnsi" w:cstheme="majorHAnsi"/>
            <w:bCs/>
            <w:lang w:eastAsia="cs-CZ"/>
          </w:rPr>
          <w:id w:val="96732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2A3">
            <w:rPr>
              <w:rFonts w:ascii="MS Gothic" w:eastAsia="MS Gothic" w:hAnsi="MS Gothic" w:cstheme="majorHAnsi" w:hint="eastAsia"/>
              <w:bCs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bCs/>
          <w:lang w:eastAsia="cs-CZ"/>
        </w:rPr>
        <w:t xml:space="preserve"> přírodní nádrž (např. jezero, rybník)</w:t>
      </w:r>
    </w:p>
    <w:p w:rsidR="00BF1932" w:rsidRPr="00AF02AC" w:rsidRDefault="003D12F7" w:rsidP="00254B71">
      <w:pPr>
        <w:spacing w:before="120"/>
        <w:ind w:left="709" w:right="567"/>
        <w:contextualSpacing/>
        <w:rPr>
          <w:rFonts w:asciiTheme="majorHAnsi" w:eastAsia="Calibri" w:hAnsiTheme="majorHAnsi" w:cstheme="majorHAnsi"/>
          <w:bCs/>
          <w:lang w:eastAsia="cs-CZ"/>
        </w:rPr>
      </w:pPr>
      <w:sdt>
        <w:sdtPr>
          <w:rPr>
            <w:rFonts w:asciiTheme="majorHAnsi" w:eastAsia="Calibri" w:hAnsiTheme="majorHAnsi" w:cstheme="majorHAnsi"/>
            <w:bCs/>
            <w:lang w:eastAsia="cs-CZ"/>
          </w:rPr>
          <w:id w:val="5319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bCs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bCs/>
          <w:lang w:eastAsia="cs-CZ"/>
        </w:rPr>
        <w:t xml:space="preserve"> biotop s přírodním čištěním vody</w:t>
      </w:r>
    </w:p>
    <w:p w:rsidR="00BF1932" w:rsidRPr="00AF02AC" w:rsidRDefault="003D12F7" w:rsidP="00254B71">
      <w:pPr>
        <w:spacing w:before="120"/>
        <w:ind w:left="709" w:right="567"/>
        <w:contextualSpacing/>
        <w:rPr>
          <w:rFonts w:asciiTheme="majorHAnsi" w:eastAsia="Calibri" w:hAnsiTheme="majorHAnsi" w:cstheme="majorHAnsi"/>
          <w:bCs/>
          <w:lang w:eastAsia="cs-CZ"/>
        </w:rPr>
      </w:pPr>
      <w:sdt>
        <w:sdtPr>
          <w:rPr>
            <w:rFonts w:asciiTheme="majorHAnsi" w:eastAsia="Calibri" w:hAnsiTheme="majorHAnsi" w:cstheme="majorHAnsi"/>
            <w:bCs/>
            <w:lang w:eastAsia="cs-CZ"/>
          </w:rPr>
          <w:id w:val="25703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bCs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bCs/>
          <w:lang w:eastAsia="cs-CZ"/>
        </w:rPr>
        <w:t xml:space="preserve"> veřejný bazén</w:t>
      </w:r>
    </w:p>
    <w:p w:rsidR="00BF1932" w:rsidRPr="00AF02AC" w:rsidRDefault="003D12F7" w:rsidP="00254B71">
      <w:pPr>
        <w:spacing w:before="120"/>
        <w:ind w:left="709" w:right="567"/>
        <w:contextualSpacing/>
        <w:rPr>
          <w:rFonts w:asciiTheme="majorHAnsi" w:eastAsia="Calibri" w:hAnsiTheme="majorHAnsi" w:cstheme="majorHAnsi"/>
          <w:bCs/>
          <w:lang w:eastAsia="cs-CZ"/>
        </w:rPr>
      </w:pPr>
      <w:sdt>
        <w:sdtPr>
          <w:rPr>
            <w:rFonts w:asciiTheme="majorHAnsi" w:eastAsia="Calibri" w:hAnsiTheme="majorHAnsi" w:cstheme="majorHAnsi"/>
            <w:bCs/>
            <w:lang w:eastAsia="cs-CZ"/>
          </w:rPr>
          <w:id w:val="-3540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bCs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bCs/>
          <w:lang w:eastAsia="cs-CZ"/>
        </w:rPr>
        <w:t xml:space="preserve"> řeka</w:t>
      </w:r>
    </w:p>
    <w:p w:rsidR="00BF1932" w:rsidRPr="00AF02AC" w:rsidRDefault="003D12F7" w:rsidP="00254B71">
      <w:pPr>
        <w:spacing w:before="120"/>
        <w:ind w:left="709" w:right="567"/>
        <w:contextualSpacing/>
        <w:rPr>
          <w:rFonts w:asciiTheme="majorHAnsi" w:eastAsia="Calibri" w:hAnsiTheme="majorHAnsi" w:cstheme="majorHAnsi"/>
          <w:bCs/>
          <w:lang w:eastAsia="cs-CZ"/>
        </w:rPr>
      </w:pPr>
      <w:sdt>
        <w:sdtPr>
          <w:rPr>
            <w:rFonts w:asciiTheme="majorHAnsi" w:eastAsia="Calibri" w:hAnsiTheme="majorHAnsi" w:cstheme="majorHAnsi"/>
            <w:bCs/>
            <w:lang w:eastAsia="cs-CZ"/>
          </w:rPr>
          <w:id w:val="4066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bCs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bCs/>
          <w:lang w:eastAsia="cs-CZ"/>
        </w:rPr>
        <w:t xml:space="preserve"> jiné – upřesněte:</w:t>
      </w:r>
    </w:p>
    <w:p w:rsidR="008E5364" w:rsidRPr="00AF02AC" w:rsidRDefault="008E5364" w:rsidP="00937AC0">
      <w:pPr>
        <w:spacing w:before="120"/>
        <w:ind w:right="567"/>
        <w:contextualSpacing/>
        <w:rPr>
          <w:rFonts w:asciiTheme="majorHAnsi" w:eastAsia="Calibri" w:hAnsiTheme="majorHAnsi" w:cstheme="majorHAnsi"/>
          <w:bCs/>
          <w:lang w:eastAsia="cs-CZ"/>
        </w:rPr>
      </w:pPr>
    </w:p>
    <w:p w:rsidR="008E5364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567"/>
        <w:rPr>
          <w:rFonts w:asciiTheme="majorHAnsi" w:eastAsia="Calibri" w:hAnsiTheme="majorHAnsi" w:cstheme="majorHAnsi"/>
          <w:bCs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bCs/>
          <w:sz w:val="22"/>
          <w:szCs w:val="22"/>
          <w:lang w:eastAsia="cs-CZ"/>
        </w:rPr>
        <w:t>Datum koupání</w:t>
      </w:r>
      <w:r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>:</w:t>
      </w:r>
      <w:r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ab/>
      </w:r>
      <w:r w:rsidR="00550DC1">
        <w:rPr>
          <w:rFonts w:asciiTheme="majorHAnsi" w:eastAsia="Calibri" w:hAnsiTheme="majorHAnsi" w:cstheme="majorHAnsi"/>
        </w:rPr>
        <w:object w:dxaOrig="225" w:dyaOrig="225">
          <v:shape id="_x0000_i1065" type="#_x0000_t75" style="width:346.5pt;height:18pt" o:ole="">
            <v:imagedata r:id="rId17" o:title=""/>
          </v:shape>
          <w:control r:id="rId19" w:name="TextBox1211" w:shapeid="_x0000_i1065"/>
        </w:object>
      </w:r>
    </w:p>
    <w:p w:rsidR="008E5364" w:rsidRPr="00AF02AC" w:rsidRDefault="008E5364" w:rsidP="00937AC0">
      <w:pPr>
        <w:spacing w:before="120"/>
        <w:ind w:right="567"/>
        <w:contextualSpacing/>
        <w:rPr>
          <w:rFonts w:asciiTheme="majorHAnsi" w:eastAsia="Calibri" w:hAnsiTheme="majorHAnsi" w:cstheme="majorHAnsi"/>
          <w:bCs/>
          <w:lang w:eastAsia="cs-CZ"/>
        </w:rPr>
      </w:pPr>
    </w:p>
    <w:p w:rsidR="008E5364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567"/>
        <w:rPr>
          <w:rFonts w:asciiTheme="majorHAnsi" w:eastAsia="Calibri" w:hAnsiTheme="majorHAnsi" w:cstheme="majorHAnsi"/>
          <w:bCs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bCs/>
          <w:sz w:val="22"/>
          <w:szCs w:val="22"/>
          <w:lang w:eastAsia="cs-CZ"/>
        </w:rPr>
        <w:t>Přibližná délka pobytu ve vodě</w:t>
      </w:r>
      <w:r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 xml:space="preserve"> (za den):</w:t>
      </w:r>
      <w:r w:rsid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 xml:space="preserve"> </w:t>
      </w:r>
      <w:r w:rsidR="00550DC1">
        <w:rPr>
          <w:rFonts w:asciiTheme="majorHAnsi" w:eastAsia="Calibri" w:hAnsiTheme="majorHAnsi" w:cstheme="majorHAnsi"/>
        </w:rPr>
        <w:object w:dxaOrig="225" w:dyaOrig="225">
          <v:shape id="_x0000_i1067" type="#_x0000_t75" style="width:228pt;height:18pt" o:ole="">
            <v:imagedata r:id="rId20" o:title=""/>
          </v:shape>
          <w:control r:id="rId21" w:name="TextBox1212" w:shapeid="_x0000_i1067"/>
        </w:object>
      </w:r>
    </w:p>
    <w:p w:rsidR="008E5364" w:rsidRPr="00AF02AC" w:rsidRDefault="008E5364" w:rsidP="00937AC0">
      <w:pPr>
        <w:spacing w:before="120"/>
        <w:ind w:right="567"/>
        <w:contextualSpacing/>
        <w:rPr>
          <w:rFonts w:asciiTheme="majorHAnsi" w:eastAsia="Calibri" w:hAnsiTheme="majorHAnsi" w:cstheme="majorHAnsi"/>
          <w:bCs/>
          <w:lang w:eastAsia="cs-CZ"/>
        </w:rPr>
      </w:pPr>
    </w:p>
    <w:p w:rsidR="008E5364" w:rsidRPr="00AF02AC" w:rsidRDefault="008E5364" w:rsidP="00AF02AC">
      <w:pPr>
        <w:pStyle w:val="Odstavecseseznamem"/>
        <w:numPr>
          <w:ilvl w:val="0"/>
          <w:numId w:val="7"/>
        </w:numPr>
        <w:spacing w:before="120"/>
        <w:ind w:right="567"/>
        <w:rPr>
          <w:rFonts w:asciiTheme="majorHAnsi" w:eastAsia="Calibri" w:hAnsiTheme="majorHAnsi" w:cstheme="majorHAnsi"/>
          <w:bCs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bCs/>
          <w:sz w:val="22"/>
          <w:szCs w:val="22"/>
          <w:lang w:eastAsia="cs-CZ"/>
        </w:rPr>
        <w:t>Typ vodní aktivity</w:t>
      </w:r>
      <w:r w:rsidR="00BF1932" w:rsidRPr="00AF02AC">
        <w:rPr>
          <w:rFonts w:asciiTheme="majorHAnsi" w:eastAsia="Calibri" w:hAnsiTheme="majorHAnsi" w:cstheme="majorHAnsi"/>
          <w:bCs/>
          <w:sz w:val="22"/>
          <w:szCs w:val="22"/>
          <w:lang w:eastAsia="cs-CZ"/>
        </w:rPr>
        <w:t xml:space="preserve"> (možné uvést více možností):</w:t>
      </w:r>
    </w:p>
    <w:p w:rsidR="00BF1932" w:rsidRPr="00AF02AC" w:rsidRDefault="003D12F7" w:rsidP="00254B71">
      <w:pPr>
        <w:spacing w:before="120"/>
        <w:ind w:left="709" w:right="567"/>
        <w:contextualSpacing/>
        <w:rPr>
          <w:rFonts w:asciiTheme="majorHAnsi" w:eastAsia="Calibri" w:hAnsiTheme="majorHAnsi" w:cstheme="majorHAnsi"/>
          <w:bCs/>
          <w:lang w:eastAsia="cs-CZ"/>
        </w:rPr>
      </w:pPr>
      <w:sdt>
        <w:sdtPr>
          <w:rPr>
            <w:rFonts w:asciiTheme="majorHAnsi" w:eastAsia="Calibri" w:hAnsiTheme="majorHAnsi" w:cstheme="majorHAnsi"/>
            <w:bCs/>
            <w:lang w:eastAsia="cs-CZ"/>
          </w:rPr>
          <w:id w:val="183850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bCs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bCs/>
          <w:lang w:eastAsia="cs-CZ"/>
        </w:rPr>
        <w:t xml:space="preserve"> brouzdání ve vodě</w:t>
      </w:r>
    </w:p>
    <w:bookmarkEnd w:id="0"/>
    <w:p w:rsidR="003F20DA" w:rsidRPr="00AF02AC" w:rsidRDefault="003D12F7" w:rsidP="00254B71">
      <w:pPr>
        <w:autoSpaceDE w:val="0"/>
        <w:autoSpaceDN w:val="0"/>
        <w:adjustRightInd w:val="0"/>
        <w:ind w:left="709"/>
        <w:jc w:val="both"/>
        <w:rPr>
          <w:rFonts w:asciiTheme="majorHAnsi" w:eastAsia="Calibri" w:hAnsiTheme="majorHAnsi" w:cstheme="majorHAnsi"/>
          <w:lang w:eastAsia="cs-CZ"/>
        </w:rPr>
      </w:pPr>
      <w:sdt>
        <w:sdtPr>
          <w:rPr>
            <w:rFonts w:asciiTheme="majorHAnsi" w:eastAsia="Calibri" w:hAnsiTheme="majorHAnsi" w:cstheme="majorHAnsi"/>
            <w:lang w:eastAsia="cs-CZ"/>
          </w:rPr>
          <w:id w:val="-140321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lang w:eastAsia="cs-CZ"/>
        </w:rPr>
        <w:t xml:space="preserve"> plavání bez ponoru hlavy</w:t>
      </w:r>
    </w:p>
    <w:p w:rsidR="00BF1932" w:rsidRPr="00AF02AC" w:rsidRDefault="003D12F7" w:rsidP="00254B71">
      <w:pPr>
        <w:autoSpaceDE w:val="0"/>
        <w:autoSpaceDN w:val="0"/>
        <w:adjustRightInd w:val="0"/>
        <w:ind w:left="709"/>
        <w:jc w:val="both"/>
        <w:rPr>
          <w:rFonts w:asciiTheme="majorHAnsi" w:eastAsia="Calibri" w:hAnsiTheme="majorHAnsi" w:cstheme="majorHAnsi"/>
          <w:lang w:eastAsia="cs-CZ"/>
        </w:rPr>
      </w:pPr>
      <w:sdt>
        <w:sdtPr>
          <w:rPr>
            <w:rFonts w:asciiTheme="majorHAnsi" w:eastAsia="Calibri" w:hAnsiTheme="majorHAnsi" w:cstheme="majorHAnsi"/>
            <w:lang w:eastAsia="cs-CZ"/>
          </w:rPr>
          <w:id w:val="-15090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lang w:eastAsia="cs-CZ"/>
        </w:rPr>
        <w:t xml:space="preserve"> plavání s ponorem hlavy/potápění</w:t>
      </w:r>
    </w:p>
    <w:p w:rsidR="00BF1932" w:rsidRPr="00AF02AC" w:rsidRDefault="003D12F7" w:rsidP="00254B71">
      <w:pPr>
        <w:autoSpaceDE w:val="0"/>
        <w:autoSpaceDN w:val="0"/>
        <w:adjustRightInd w:val="0"/>
        <w:ind w:left="709"/>
        <w:jc w:val="both"/>
        <w:rPr>
          <w:rFonts w:asciiTheme="majorHAnsi" w:eastAsia="Calibri" w:hAnsiTheme="majorHAnsi" w:cstheme="majorHAnsi"/>
          <w:lang w:eastAsia="cs-CZ"/>
        </w:rPr>
      </w:pPr>
      <w:sdt>
        <w:sdtPr>
          <w:rPr>
            <w:rFonts w:asciiTheme="majorHAnsi" w:eastAsia="Calibri" w:hAnsiTheme="majorHAnsi" w:cstheme="majorHAnsi"/>
            <w:lang w:eastAsia="cs-CZ"/>
          </w:rPr>
          <w:id w:val="-6209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lang w:eastAsia="cs-CZ"/>
        </w:rPr>
        <w:t xml:space="preserve"> vodní sporty (např. kanoistika)</w:t>
      </w:r>
    </w:p>
    <w:p w:rsidR="00BF1932" w:rsidRPr="00AF02AC" w:rsidRDefault="003D12F7" w:rsidP="00254B71">
      <w:pPr>
        <w:autoSpaceDE w:val="0"/>
        <w:autoSpaceDN w:val="0"/>
        <w:adjustRightInd w:val="0"/>
        <w:ind w:left="709"/>
        <w:jc w:val="both"/>
        <w:rPr>
          <w:rFonts w:asciiTheme="majorHAnsi" w:eastAsia="Calibri" w:hAnsiTheme="majorHAnsi" w:cstheme="majorHAnsi"/>
          <w:lang w:eastAsia="cs-CZ"/>
        </w:rPr>
      </w:pPr>
      <w:sdt>
        <w:sdtPr>
          <w:rPr>
            <w:rFonts w:asciiTheme="majorHAnsi" w:eastAsia="Calibri" w:hAnsiTheme="majorHAnsi" w:cstheme="majorHAnsi"/>
            <w:lang w:eastAsia="cs-CZ"/>
          </w:rPr>
          <w:id w:val="181005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lang w:eastAsia="cs-CZ"/>
        </w:rPr>
        <w:t xml:space="preserve"> jiné – upřesněte:</w:t>
      </w:r>
    </w:p>
    <w:p w:rsidR="008532A3" w:rsidRPr="00AF02AC" w:rsidRDefault="008532A3" w:rsidP="006A1CC6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lang w:eastAsia="cs-CZ"/>
        </w:rPr>
      </w:pPr>
    </w:p>
    <w:p w:rsidR="00BF1932" w:rsidRPr="00AF02AC" w:rsidRDefault="00BF1932" w:rsidP="00AF02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ajorHAnsi"/>
          <w:b/>
          <w:sz w:val="22"/>
          <w:szCs w:val="22"/>
          <w:lang w:eastAsia="cs-CZ"/>
        </w:rPr>
      </w:pPr>
      <w:r w:rsidRPr="00AF02AC">
        <w:rPr>
          <w:rFonts w:asciiTheme="majorHAnsi" w:eastAsia="Calibri" w:hAnsiTheme="majorHAnsi" w:cstheme="majorHAnsi"/>
          <w:b/>
          <w:sz w:val="22"/>
          <w:szCs w:val="22"/>
          <w:lang w:eastAsia="cs-CZ"/>
        </w:rPr>
        <w:t>Napili jste se při koupání vody?</w:t>
      </w:r>
    </w:p>
    <w:p w:rsidR="00BF1932" w:rsidRPr="00AF02AC" w:rsidRDefault="003D12F7" w:rsidP="00254B71">
      <w:pPr>
        <w:autoSpaceDE w:val="0"/>
        <w:autoSpaceDN w:val="0"/>
        <w:adjustRightInd w:val="0"/>
        <w:ind w:left="709"/>
        <w:jc w:val="both"/>
        <w:rPr>
          <w:rFonts w:asciiTheme="majorHAnsi" w:eastAsia="Calibri" w:hAnsiTheme="majorHAnsi" w:cstheme="majorHAnsi"/>
          <w:lang w:eastAsia="cs-CZ"/>
        </w:rPr>
      </w:pPr>
      <w:sdt>
        <w:sdtPr>
          <w:rPr>
            <w:rFonts w:asciiTheme="majorHAnsi" w:eastAsia="Calibri" w:hAnsiTheme="majorHAnsi" w:cstheme="majorHAnsi"/>
            <w:lang w:eastAsia="cs-CZ"/>
          </w:rPr>
          <w:id w:val="89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lang w:eastAsia="cs-CZ"/>
        </w:rPr>
        <w:t xml:space="preserve"> ano</w:t>
      </w:r>
    </w:p>
    <w:p w:rsidR="008532A3" w:rsidRPr="00AF02AC" w:rsidRDefault="003D12F7" w:rsidP="008532A3">
      <w:pPr>
        <w:autoSpaceDE w:val="0"/>
        <w:autoSpaceDN w:val="0"/>
        <w:adjustRightInd w:val="0"/>
        <w:ind w:left="709"/>
        <w:jc w:val="both"/>
        <w:rPr>
          <w:rFonts w:asciiTheme="majorHAnsi" w:eastAsia="Calibri" w:hAnsiTheme="majorHAnsi" w:cstheme="majorHAnsi"/>
          <w:lang w:eastAsia="cs-CZ"/>
        </w:rPr>
      </w:pPr>
      <w:sdt>
        <w:sdtPr>
          <w:rPr>
            <w:rFonts w:asciiTheme="majorHAnsi" w:eastAsia="Calibri" w:hAnsiTheme="majorHAnsi" w:cstheme="majorHAnsi"/>
            <w:lang w:eastAsia="cs-CZ"/>
          </w:rPr>
          <w:id w:val="-14769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F1932" w:rsidRPr="00AF02AC">
        <w:rPr>
          <w:rFonts w:asciiTheme="majorHAnsi" w:eastAsia="Calibri" w:hAnsiTheme="majorHAnsi" w:cstheme="majorHAnsi"/>
          <w:lang w:eastAsia="cs-CZ"/>
        </w:rPr>
        <w:t xml:space="preserve"> ne</w:t>
      </w:r>
    </w:p>
    <w:p w:rsidR="00BF1932" w:rsidRPr="008532A3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lastRenderedPageBreak/>
        <w:t>Doba</w:t>
      </w:r>
      <w:r w:rsidRPr="00AF02AC">
        <w:rPr>
          <w:rFonts w:asciiTheme="majorHAnsi" w:hAnsiTheme="majorHAnsi" w:cstheme="majorHAnsi"/>
          <w:color w:val="000000"/>
          <w:sz w:val="22"/>
          <w:szCs w:val="22"/>
          <w:lang w:eastAsia="cs-CZ"/>
        </w:rPr>
        <w:t> (v hodinách či dnech)</w:t>
      </w: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, za jak dlouho od kontaktu s vodou se objevily první příznaky onemocnění:</w:t>
      </w:r>
      <w:r w:rsid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ab/>
      </w:r>
      <w:r w:rsidR="00550DC1">
        <w:rPr>
          <w:rFonts w:asciiTheme="majorHAnsi" w:eastAsia="Calibri" w:hAnsiTheme="majorHAnsi" w:cstheme="majorHAnsi"/>
        </w:rPr>
        <w:object w:dxaOrig="225" w:dyaOrig="225">
          <v:shape id="_x0000_i1069" type="#_x0000_t75" style="width:375pt;height:18pt" o:ole="">
            <v:imagedata r:id="rId22" o:title=""/>
          </v:shape>
          <w:control r:id="rId23" w:name="TextBox1213" w:shapeid="_x0000_i1069"/>
        </w:object>
      </w:r>
    </w:p>
    <w:p w:rsidR="008532A3" w:rsidRPr="008532A3" w:rsidRDefault="008532A3" w:rsidP="008532A3">
      <w:pPr>
        <w:pStyle w:val="Odstavecseseznamem"/>
        <w:spacing w:before="120" w:after="120"/>
        <w:ind w:left="36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</w:p>
    <w:p w:rsidR="008532A3" w:rsidRPr="00AF02AC" w:rsidRDefault="008532A3" w:rsidP="008532A3">
      <w:pPr>
        <w:pStyle w:val="Odstavecseseznamem"/>
        <w:spacing w:before="120" w:after="120"/>
        <w:ind w:left="36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</w:p>
    <w:p w:rsidR="009A0DFA" w:rsidRPr="00AF02AC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Projevy onemocnění</w:t>
      </w:r>
      <w:r w:rsidRPr="00AF02AC">
        <w:rPr>
          <w:rFonts w:asciiTheme="majorHAnsi" w:hAnsiTheme="majorHAnsi" w:cstheme="majorHAnsi"/>
          <w:color w:val="000000"/>
          <w:sz w:val="22"/>
          <w:szCs w:val="22"/>
          <w:lang w:eastAsia="cs-CZ"/>
        </w:rPr>
        <w:t> (prosíme o podrobnější popis):</w:t>
      </w:r>
    </w:p>
    <w:p w:rsidR="00BF1932" w:rsidRPr="00AF02AC" w:rsidRDefault="00550DC1" w:rsidP="00AF02AC">
      <w:pPr>
        <w:spacing w:before="120" w:after="120"/>
        <w:ind w:firstLine="360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Calibri" w:hAnsiTheme="majorHAnsi" w:cstheme="majorHAnsi"/>
        </w:rPr>
        <w:object w:dxaOrig="225" w:dyaOrig="225">
          <v:shape id="_x0000_i1096" type="#_x0000_t75" style="width:460.5pt;height:18pt" o:ole="">
            <v:imagedata r:id="rId24" o:title=""/>
          </v:shape>
          <w:control r:id="rId25" w:name="TextBox1214" w:shapeid="_x0000_i1096"/>
        </w:object>
      </w:r>
    </w:p>
    <w:p w:rsidR="00BF1932" w:rsidRPr="00AF02AC" w:rsidRDefault="00BF1932" w:rsidP="009A0DFA">
      <w:pPr>
        <w:spacing w:before="120" w:after="120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p w:rsidR="009A0DFA" w:rsidRPr="00AF02AC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Délka trvání onemocnění:</w:t>
      </w:r>
      <w:r w:rsidR="00BF1932"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ab/>
      </w:r>
      <w:r w:rsidR="00550DC1">
        <w:rPr>
          <w:rFonts w:asciiTheme="majorHAnsi" w:eastAsia="Calibri" w:hAnsiTheme="majorHAnsi" w:cstheme="majorHAnsi"/>
        </w:rPr>
        <w:object w:dxaOrig="225" w:dyaOrig="225">
          <v:shape id="_x0000_i1098" type="#_x0000_t75" style="width:300pt;height:18pt" o:ole="">
            <v:imagedata r:id="rId26" o:title=""/>
          </v:shape>
          <w:control r:id="rId27" w:name="TextBox1215" w:shapeid="_x0000_i1098"/>
        </w:object>
      </w:r>
    </w:p>
    <w:p w:rsidR="00AF02AC" w:rsidRPr="00AF02AC" w:rsidRDefault="00AF02AC" w:rsidP="00AF02AC">
      <w:pPr>
        <w:pStyle w:val="Odstavecseseznamem"/>
        <w:spacing w:before="120" w:after="120"/>
        <w:ind w:left="36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</w:p>
    <w:p w:rsidR="009A0DFA" w:rsidRPr="00AF02AC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Navštívil(a) jste kvůli tomuto onemocnění lékaře?</w:t>
      </w:r>
    </w:p>
    <w:p w:rsidR="00BF1932" w:rsidRPr="00AF02AC" w:rsidRDefault="003D12F7" w:rsidP="00AF02AC">
      <w:pPr>
        <w:spacing w:before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cs-CZ"/>
          </w:rPr>
          <w:id w:val="-10544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BF1932" w:rsidRP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9A0DFA" w:rsidRPr="00AF02AC">
        <w:rPr>
          <w:rFonts w:asciiTheme="majorHAnsi" w:eastAsia="Times New Roman" w:hAnsiTheme="majorHAnsi" w:cstheme="majorHAnsi"/>
          <w:color w:val="000000"/>
          <w:lang w:eastAsia="cs-CZ"/>
        </w:rPr>
        <w:t>ano</w:t>
      </w:r>
    </w:p>
    <w:p w:rsidR="009A0DFA" w:rsidRPr="00AF02AC" w:rsidRDefault="003D12F7" w:rsidP="00AF02AC">
      <w:pPr>
        <w:spacing w:after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cs-CZ"/>
          </w:rPr>
          <w:id w:val="159443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32" w:rsidRPr="00AF02AC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BF1932" w:rsidRP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9A0DFA" w:rsidRPr="00AF02AC">
        <w:rPr>
          <w:rFonts w:asciiTheme="majorHAnsi" w:eastAsia="Times New Roman" w:hAnsiTheme="majorHAnsi" w:cstheme="majorHAnsi"/>
          <w:color w:val="000000"/>
          <w:lang w:eastAsia="cs-CZ"/>
        </w:rPr>
        <w:t>ne</w:t>
      </w:r>
    </w:p>
    <w:p w:rsidR="009A0DFA" w:rsidRDefault="009A0DFA" w:rsidP="00AF02AC">
      <w:pPr>
        <w:spacing w:before="120" w:after="120"/>
        <w:ind w:firstLine="360"/>
        <w:rPr>
          <w:rFonts w:asciiTheme="majorHAnsi" w:eastAsia="Calibri" w:hAnsiTheme="majorHAnsi" w:cstheme="majorHAnsi"/>
        </w:rPr>
      </w:pPr>
      <w:r w:rsidRPr="00AF02AC">
        <w:rPr>
          <w:rFonts w:asciiTheme="majorHAnsi" w:eastAsia="Times New Roman" w:hAnsiTheme="majorHAnsi" w:cstheme="majorHAnsi"/>
          <w:color w:val="000000"/>
          <w:lang w:eastAsia="cs-CZ"/>
        </w:rPr>
        <w:t>pokud ano, za jak dlouho po objevení příznaků:</w:t>
      </w:r>
      <w:r w:rsid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550DC1">
        <w:rPr>
          <w:rFonts w:asciiTheme="majorHAnsi" w:eastAsia="Calibri" w:hAnsiTheme="majorHAnsi" w:cstheme="majorHAnsi"/>
        </w:rPr>
        <w:object w:dxaOrig="225" w:dyaOrig="225">
          <v:shape id="_x0000_i1100" type="#_x0000_t75" style="width:222.75pt;height:18pt" o:ole="">
            <v:imagedata r:id="rId28" o:title=""/>
          </v:shape>
          <w:control r:id="rId29" w:name="TextBox1216" w:shapeid="_x0000_i1100"/>
        </w:object>
      </w:r>
    </w:p>
    <w:p w:rsidR="008532A3" w:rsidRDefault="008532A3" w:rsidP="00AF02AC">
      <w:pPr>
        <w:spacing w:before="120" w:after="120"/>
        <w:ind w:firstLine="360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pokud ano, jakou diagnózu stanovil lékař? </w:t>
      </w:r>
      <w:r>
        <w:rPr>
          <w:rFonts w:asciiTheme="majorHAnsi" w:eastAsia="Times New Roman" w:hAnsiTheme="majorHAnsi" w:cstheme="majorHAnsi"/>
          <w:color w:val="000000"/>
        </w:rPr>
        <w:object w:dxaOrig="225" w:dyaOrig="225">
          <v:shape id="_x0000_i1102" type="#_x0000_t75" style="width:246.75pt;height:18pt" o:ole="">
            <v:imagedata r:id="rId30" o:title=""/>
          </v:shape>
          <w:control r:id="rId31" w:name="TextBox2" w:shapeid="_x0000_i1102"/>
        </w:object>
      </w:r>
    </w:p>
    <w:p w:rsidR="00AF02AC" w:rsidRPr="00AF02AC" w:rsidRDefault="00AF02AC" w:rsidP="00254B71">
      <w:pPr>
        <w:spacing w:before="120" w:after="120"/>
        <w:rPr>
          <w:rFonts w:asciiTheme="majorHAnsi" w:eastAsia="Times New Roman" w:hAnsiTheme="majorHAnsi" w:cstheme="majorHAnsi"/>
          <w:color w:val="000000"/>
          <w:lang w:eastAsia="cs-CZ"/>
        </w:rPr>
      </w:pPr>
    </w:p>
    <w:p w:rsidR="009A0DFA" w:rsidRPr="00AF02AC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Byla nutná léčba?</w:t>
      </w:r>
    </w:p>
    <w:p w:rsidR="00254B71" w:rsidRPr="00AF02AC" w:rsidRDefault="003D12F7" w:rsidP="00AF02AC">
      <w:pPr>
        <w:spacing w:before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cs-CZ"/>
          </w:rPr>
          <w:id w:val="-10894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D7">
            <w:rPr>
              <w:rFonts w:ascii="MS Gothic" w:eastAsia="MS Gothic" w:hAnsi="MS Gothic" w:cstheme="majorHAnsi" w:hint="eastAsia"/>
              <w:color w:val="000000"/>
              <w:lang w:eastAsia="cs-CZ"/>
            </w:rPr>
            <w:t>☐</w:t>
          </w:r>
        </w:sdtContent>
      </w:sdt>
      <w:r w:rsidR="00254B71" w:rsidRP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ano</w:t>
      </w:r>
    </w:p>
    <w:p w:rsidR="00254B71" w:rsidRDefault="003D12F7" w:rsidP="00AF02AC">
      <w:pPr>
        <w:spacing w:after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cs-CZ"/>
          </w:rPr>
          <w:id w:val="8542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B71" w:rsidRPr="00AF02AC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254B71" w:rsidRP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ne</w:t>
      </w:r>
    </w:p>
    <w:p w:rsidR="00AF02AC" w:rsidRPr="00AF02AC" w:rsidRDefault="00AF02AC" w:rsidP="00AF02AC">
      <w:pPr>
        <w:spacing w:after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</w:p>
    <w:p w:rsidR="009A0DFA" w:rsidRPr="00AF02AC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Byla nutná hospitalizace?</w:t>
      </w:r>
    </w:p>
    <w:p w:rsidR="00254B71" w:rsidRPr="00AF02AC" w:rsidRDefault="003D12F7" w:rsidP="00AF02AC">
      <w:pPr>
        <w:spacing w:before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cs-CZ"/>
          </w:rPr>
          <w:id w:val="98836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B71" w:rsidRPr="00AF02AC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254B71" w:rsidRP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ano</w:t>
      </w:r>
    </w:p>
    <w:p w:rsidR="00254B71" w:rsidRDefault="003D12F7" w:rsidP="00AF02AC">
      <w:pPr>
        <w:spacing w:after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cs-CZ"/>
          </w:rPr>
          <w:id w:val="-7761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B71" w:rsidRPr="00AF02AC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254B71" w:rsidRPr="00AF02AC">
        <w:rPr>
          <w:rFonts w:asciiTheme="majorHAnsi" w:eastAsia="Times New Roman" w:hAnsiTheme="majorHAnsi" w:cstheme="majorHAnsi"/>
          <w:color w:val="000000"/>
          <w:lang w:eastAsia="cs-CZ"/>
        </w:rPr>
        <w:t xml:space="preserve"> ne</w:t>
      </w:r>
    </w:p>
    <w:p w:rsidR="00AF02AC" w:rsidRPr="00AF02AC" w:rsidRDefault="00AF02AC" w:rsidP="00254B71">
      <w:pPr>
        <w:spacing w:before="120" w:after="120"/>
        <w:ind w:left="709"/>
        <w:rPr>
          <w:rFonts w:asciiTheme="majorHAnsi" w:eastAsia="Times New Roman" w:hAnsiTheme="majorHAnsi" w:cstheme="majorHAnsi"/>
          <w:color w:val="000000"/>
          <w:lang w:eastAsia="cs-CZ"/>
        </w:rPr>
      </w:pPr>
    </w:p>
    <w:p w:rsidR="00AF02AC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 xml:space="preserve">Víte ještě o jiném případu, výskytu zdravotních problémů z téže vody? </w:t>
      </w:r>
    </w:p>
    <w:p w:rsidR="00AF02AC" w:rsidRPr="00AF02AC" w:rsidRDefault="003D12F7" w:rsidP="00AF02AC">
      <w:pPr>
        <w:pStyle w:val="Odstavecseseznamem"/>
        <w:spacing w:before="120"/>
        <w:ind w:left="709"/>
        <w:rPr>
          <w:rFonts w:asciiTheme="majorHAnsi" w:hAnsiTheme="majorHAnsi" w:cstheme="majorHAnsi"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-151529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EB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AF02AC" w:rsidRPr="00AF02AC">
        <w:rPr>
          <w:rFonts w:asciiTheme="majorHAnsi" w:hAnsiTheme="majorHAnsi" w:cstheme="majorHAnsi"/>
          <w:color w:val="000000"/>
          <w:lang w:eastAsia="cs-CZ"/>
        </w:rPr>
        <w:t xml:space="preserve"> ano</w:t>
      </w:r>
    </w:p>
    <w:p w:rsidR="00AF02AC" w:rsidRPr="00AF02AC" w:rsidRDefault="003D12F7" w:rsidP="00AF02AC">
      <w:pPr>
        <w:pStyle w:val="Odstavecseseznamem"/>
        <w:spacing w:after="120"/>
        <w:ind w:left="709"/>
        <w:rPr>
          <w:rFonts w:asciiTheme="majorHAnsi" w:hAnsiTheme="majorHAnsi" w:cstheme="majorHAnsi"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-97606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EB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AF02AC" w:rsidRPr="00AF02AC">
        <w:rPr>
          <w:rFonts w:asciiTheme="majorHAnsi" w:hAnsiTheme="majorHAnsi" w:cstheme="majorHAnsi"/>
          <w:color w:val="000000"/>
          <w:lang w:eastAsia="cs-CZ"/>
        </w:rPr>
        <w:t xml:space="preserve"> ne</w:t>
      </w:r>
    </w:p>
    <w:p w:rsidR="00AF02AC" w:rsidRDefault="00AF02AC" w:rsidP="00AF02AC">
      <w:pPr>
        <w:pStyle w:val="Odstavecseseznamem"/>
        <w:spacing w:before="120" w:after="120"/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</w:pPr>
    </w:p>
    <w:p w:rsidR="008532A3" w:rsidRDefault="008532A3" w:rsidP="00AF02AC">
      <w:pPr>
        <w:pStyle w:val="Odstavecseseznamem"/>
        <w:spacing w:before="120" w:after="120"/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</w:pPr>
    </w:p>
    <w:p w:rsidR="00254B71" w:rsidRPr="00AF02AC" w:rsidRDefault="00254B71" w:rsidP="00AF02AC">
      <w:pPr>
        <w:pStyle w:val="Odstavecseseznamem"/>
        <w:spacing w:before="120" w:after="120"/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</w:pP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 xml:space="preserve">Pokud </w:t>
      </w:r>
      <w:r w:rsid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a</w:t>
      </w: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no, pros</w:t>
      </w:r>
      <w:r w:rsidR="009A0DFA"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íme, uveďte</w:t>
      </w: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 xml:space="preserve"> jména, </w:t>
      </w:r>
      <w:r w:rsidR="005236C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>rok narození</w:t>
      </w:r>
      <w:r w:rsidRPr="00AF02AC">
        <w:rPr>
          <w:rFonts w:asciiTheme="majorHAnsi" w:hAnsiTheme="majorHAnsi" w:cstheme="majorHAnsi"/>
          <w:b/>
          <w:bCs/>
          <w:color w:val="000000"/>
          <w:sz w:val="22"/>
          <w:szCs w:val="22"/>
          <w:lang w:eastAsia="cs-CZ"/>
        </w:rPr>
        <w:t xml:space="preserve"> a kontakt na tyto osoby:</w:t>
      </w:r>
    </w:p>
    <w:tbl>
      <w:tblPr>
        <w:tblStyle w:val="Mkatabulky"/>
        <w:tblW w:w="9355" w:type="dxa"/>
        <w:tblInd w:w="421" w:type="dxa"/>
        <w:tblLook w:val="04A0" w:firstRow="1" w:lastRow="0" w:firstColumn="1" w:lastColumn="0" w:noHBand="0" w:noVBand="1"/>
      </w:tblPr>
      <w:tblGrid>
        <w:gridCol w:w="4819"/>
        <w:gridCol w:w="1276"/>
        <w:gridCol w:w="3260"/>
      </w:tblGrid>
      <w:tr w:rsidR="00254B71" w:rsidRPr="008532A3" w:rsidTr="008532A3">
        <w:trPr>
          <w:trHeight w:val="894"/>
        </w:trPr>
        <w:tc>
          <w:tcPr>
            <w:tcW w:w="4819" w:type="dxa"/>
            <w:shd w:val="clear" w:color="auto" w:fill="E7E6E6" w:themeFill="background2"/>
            <w:vAlign w:val="center"/>
          </w:tcPr>
          <w:p w:rsidR="00254B71" w:rsidRPr="008532A3" w:rsidRDefault="00254B71" w:rsidP="005236CC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</w:pPr>
            <w:r w:rsidRPr="008532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eastAsia="cs-CZ"/>
              </w:rPr>
              <w:t>Jméno a příjmení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54B71" w:rsidRPr="008532A3" w:rsidRDefault="005236CC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cs-CZ"/>
              </w:rPr>
            </w:pPr>
            <w:r w:rsidRPr="008532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5236CC" w:rsidRPr="008532A3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eastAsia="cs-CZ"/>
              </w:rPr>
            </w:pPr>
            <w:r w:rsidRPr="008532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eastAsia="cs-CZ"/>
              </w:rPr>
              <w:t>Kontakt</w:t>
            </w:r>
          </w:p>
          <w:p w:rsidR="00254B71" w:rsidRPr="008532A3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</w:pPr>
            <w:r w:rsidRPr="008532A3"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  <w:t xml:space="preserve">(v případě </w:t>
            </w:r>
            <w:r w:rsidR="005236CC" w:rsidRPr="008532A3"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  <w:t xml:space="preserve">osob mladších </w:t>
            </w:r>
            <w:proofErr w:type="gramStart"/>
            <w:r w:rsidR="005236CC" w:rsidRPr="008532A3"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  <w:t>18ti</w:t>
            </w:r>
            <w:proofErr w:type="gramEnd"/>
            <w:r w:rsidR="005236CC" w:rsidRPr="008532A3"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  <w:t xml:space="preserve"> let</w:t>
            </w:r>
            <w:r w:rsidRPr="008532A3">
              <w:rPr>
                <w:rFonts w:asciiTheme="majorHAnsi" w:eastAsia="Times New Roman" w:hAnsiTheme="majorHAnsi" w:cstheme="majorHAnsi"/>
                <w:bCs/>
                <w:color w:val="000000"/>
                <w:sz w:val="16"/>
                <w:lang w:eastAsia="cs-CZ"/>
              </w:rPr>
              <w:t xml:space="preserve"> na zákonného zástupce)</w:t>
            </w:r>
          </w:p>
        </w:tc>
      </w:tr>
      <w:tr w:rsidR="00254B71" w:rsidRPr="00AF02AC" w:rsidTr="005236CC">
        <w:tc>
          <w:tcPr>
            <w:tcW w:w="4819" w:type="dxa"/>
          </w:tcPr>
          <w:p w:rsidR="00254B71" w:rsidRPr="00AF02AC" w:rsidRDefault="00254B71" w:rsidP="009A0DFA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</w:tr>
      <w:tr w:rsidR="00254B71" w:rsidRPr="00AF02AC" w:rsidTr="005236CC">
        <w:tc>
          <w:tcPr>
            <w:tcW w:w="4819" w:type="dxa"/>
          </w:tcPr>
          <w:p w:rsidR="00254B71" w:rsidRPr="00AF02AC" w:rsidRDefault="00254B71" w:rsidP="009A0DFA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</w:tr>
      <w:tr w:rsidR="00254B71" w:rsidRPr="00AF02AC" w:rsidTr="005236CC">
        <w:tc>
          <w:tcPr>
            <w:tcW w:w="4819" w:type="dxa"/>
          </w:tcPr>
          <w:p w:rsidR="00254B71" w:rsidRPr="00AF02AC" w:rsidRDefault="00254B71" w:rsidP="009A0DFA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</w:tr>
      <w:tr w:rsidR="00254B71" w:rsidRPr="00AF02AC" w:rsidTr="005236CC">
        <w:tc>
          <w:tcPr>
            <w:tcW w:w="4819" w:type="dxa"/>
          </w:tcPr>
          <w:p w:rsidR="00254B71" w:rsidRPr="00AF02AC" w:rsidRDefault="00254B71" w:rsidP="009A0DFA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254B71" w:rsidRPr="00AF02AC" w:rsidRDefault="00254B71" w:rsidP="005236CC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cs-CZ"/>
              </w:rPr>
            </w:pPr>
          </w:p>
        </w:tc>
      </w:tr>
    </w:tbl>
    <w:p w:rsidR="008532A3" w:rsidRDefault="008532A3" w:rsidP="008532A3">
      <w:pPr>
        <w:pStyle w:val="Odstavecseseznamem"/>
        <w:spacing w:before="120" w:after="120"/>
        <w:ind w:left="360"/>
        <w:rPr>
          <w:rFonts w:asciiTheme="majorHAnsi" w:hAnsiTheme="majorHAnsi" w:cstheme="majorHAnsi"/>
          <w:color w:val="000000"/>
          <w:sz w:val="22"/>
          <w:lang w:eastAsia="cs-CZ"/>
        </w:rPr>
      </w:pPr>
    </w:p>
    <w:p w:rsidR="009A0DFA" w:rsidRDefault="009A0DFA" w:rsidP="00AF02AC">
      <w:pPr>
        <w:pStyle w:val="Odstavecseseznamem"/>
        <w:numPr>
          <w:ilvl w:val="0"/>
          <w:numId w:val="7"/>
        </w:numPr>
        <w:spacing w:before="120" w:after="120"/>
        <w:rPr>
          <w:rFonts w:asciiTheme="majorHAnsi" w:hAnsiTheme="majorHAnsi" w:cstheme="majorHAnsi"/>
          <w:color w:val="000000"/>
          <w:sz w:val="22"/>
          <w:lang w:eastAsia="cs-CZ"/>
        </w:rPr>
      </w:pPr>
      <w:r w:rsidRPr="00AF02AC">
        <w:rPr>
          <w:rFonts w:asciiTheme="majorHAnsi" w:hAnsiTheme="majorHAnsi" w:cstheme="majorHAnsi"/>
          <w:color w:val="000000"/>
          <w:sz w:val="22"/>
          <w:lang w:eastAsia="cs-CZ"/>
        </w:rPr>
        <w:lastRenderedPageBreak/>
        <w:t>další informace, které považujete v této souvislosti za důležité (např. úhyn ryb v dané lokalitě, chov zemědělských zvířat v blízkosti koupacího místa, zákal vody a</w:t>
      </w:r>
      <w:r w:rsidR="00AF02AC" w:rsidRPr="00AF02AC">
        <w:rPr>
          <w:rFonts w:asciiTheme="majorHAnsi" w:hAnsiTheme="majorHAnsi" w:cstheme="majorHAnsi"/>
          <w:color w:val="000000"/>
          <w:sz w:val="22"/>
          <w:lang w:eastAsia="cs-CZ"/>
        </w:rPr>
        <w:t>t</w:t>
      </w:r>
      <w:r w:rsidRPr="00AF02AC">
        <w:rPr>
          <w:rFonts w:asciiTheme="majorHAnsi" w:hAnsiTheme="majorHAnsi" w:cstheme="majorHAnsi"/>
          <w:color w:val="000000"/>
          <w:sz w:val="22"/>
          <w:lang w:eastAsia="cs-CZ"/>
        </w:rPr>
        <w:t>d.):</w:t>
      </w:r>
    </w:p>
    <w:p w:rsidR="005236CC" w:rsidRDefault="005236CC" w:rsidP="005236CC">
      <w:pPr>
        <w:pStyle w:val="Odstavecseseznamem"/>
        <w:spacing w:before="120" w:after="120"/>
        <w:ind w:left="360"/>
        <w:rPr>
          <w:rFonts w:asciiTheme="majorHAnsi" w:hAnsiTheme="majorHAnsi" w:cstheme="majorHAnsi"/>
          <w:color w:val="000000"/>
          <w:sz w:val="22"/>
          <w:lang w:eastAsia="cs-CZ"/>
        </w:rPr>
      </w:pPr>
    </w:p>
    <w:p w:rsidR="005236CC" w:rsidRPr="005236CC" w:rsidRDefault="00550DC1" w:rsidP="005236CC">
      <w:pPr>
        <w:pStyle w:val="Odstavecseseznamem"/>
        <w:spacing w:before="120" w:after="120"/>
        <w:ind w:left="360"/>
        <w:rPr>
          <w:rFonts w:asciiTheme="majorHAnsi" w:hAnsiTheme="majorHAnsi" w:cstheme="majorHAnsi"/>
          <w:color w:val="000000"/>
          <w:sz w:val="22"/>
          <w:lang w:eastAsia="cs-CZ"/>
        </w:rPr>
      </w:pPr>
      <w:r>
        <w:rPr>
          <w:rFonts w:asciiTheme="majorHAnsi" w:eastAsia="Calibri" w:hAnsiTheme="majorHAnsi" w:cstheme="majorHAnsi"/>
        </w:rPr>
        <w:object w:dxaOrig="225" w:dyaOrig="225">
          <v:shape id="_x0000_i1104" type="#_x0000_t75" style="width:469.5pt;height:21.75pt" o:ole="">
            <v:imagedata r:id="rId32" o:title=""/>
          </v:shape>
          <w:control r:id="rId33" w:name="TextBox1217" w:shapeid="_x0000_i1104"/>
        </w:object>
      </w:r>
    </w:p>
    <w:p w:rsidR="00254B71" w:rsidRDefault="00254B71" w:rsidP="009A0DFA">
      <w:pPr>
        <w:spacing w:before="120" w:after="120"/>
        <w:rPr>
          <w:rFonts w:asciiTheme="majorHAnsi" w:eastAsia="Times New Roman" w:hAnsiTheme="majorHAnsi" w:cstheme="majorHAnsi"/>
          <w:color w:val="000000"/>
          <w:lang w:eastAsia="cs-CZ"/>
        </w:rPr>
      </w:pPr>
    </w:p>
    <w:p w:rsidR="006E6FB4" w:rsidRPr="006E6FB4" w:rsidRDefault="009315D9" w:rsidP="009A0DFA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E6FB4">
        <w:rPr>
          <w:rFonts w:asciiTheme="minorHAnsi" w:hAnsiTheme="minorHAnsi" w:cstheme="minorHAnsi"/>
          <w:sz w:val="24"/>
          <w:szCs w:val="24"/>
        </w:rPr>
        <w:t xml:space="preserve">Vyplněný dotazník doručte </w:t>
      </w:r>
      <w:r w:rsidR="006E31E9" w:rsidRPr="006E6FB4">
        <w:rPr>
          <w:rFonts w:asciiTheme="minorHAnsi" w:hAnsiTheme="minorHAnsi" w:cstheme="minorHAnsi"/>
          <w:sz w:val="24"/>
          <w:szCs w:val="24"/>
        </w:rPr>
        <w:t>jedním z</w:t>
      </w:r>
      <w:r w:rsidR="006E6FB4">
        <w:rPr>
          <w:rFonts w:asciiTheme="minorHAnsi" w:hAnsiTheme="minorHAnsi" w:cstheme="minorHAnsi"/>
          <w:sz w:val="24"/>
          <w:szCs w:val="24"/>
        </w:rPr>
        <w:t>e</w:t>
      </w:r>
      <w:r w:rsidR="006E31E9" w:rsidRPr="006E6FB4">
        <w:rPr>
          <w:rFonts w:asciiTheme="minorHAnsi" w:hAnsiTheme="minorHAnsi" w:cstheme="minorHAnsi"/>
          <w:sz w:val="24"/>
          <w:szCs w:val="24"/>
        </w:rPr>
        <w:t> tří možných způsobů:</w:t>
      </w:r>
    </w:p>
    <w:p w:rsidR="006E6FB4" w:rsidRPr="006E6FB4" w:rsidRDefault="009315D9" w:rsidP="006E6FB4">
      <w:pPr>
        <w:pStyle w:val="Odstavecseseznamem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Cs w:val="24"/>
        </w:rPr>
      </w:pPr>
      <w:r w:rsidRPr="006E6FB4">
        <w:rPr>
          <w:rFonts w:asciiTheme="minorHAnsi" w:hAnsiTheme="minorHAnsi" w:cstheme="minorHAnsi"/>
          <w:szCs w:val="24"/>
        </w:rPr>
        <w:t>e-mail</w:t>
      </w:r>
      <w:r w:rsidR="006E6FB4" w:rsidRPr="006E6FB4">
        <w:rPr>
          <w:rFonts w:asciiTheme="minorHAnsi" w:hAnsiTheme="minorHAnsi" w:cstheme="minorHAnsi"/>
          <w:szCs w:val="24"/>
        </w:rPr>
        <w:t>em</w:t>
      </w:r>
      <w:r w:rsidRPr="006E6FB4">
        <w:rPr>
          <w:rFonts w:asciiTheme="minorHAnsi" w:hAnsiTheme="minorHAnsi" w:cstheme="minorHAnsi"/>
          <w:szCs w:val="24"/>
        </w:rPr>
        <w:t xml:space="preserve"> </w:t>
      </w:r>
      <w:r w:rsidR="006E6FB4" w:rsidRPr="006E6FB4">
        <w:rPr>
          <w:rFonts w:asciiTheme="minorHAnsi" w:hAnsiTheme="minorHAnsi" w:cstheme="minorHAnsi"/>
          <w:szCs w:val="24"/>
        </w:rPr>
        <w:t>(</w:t>
      </w:r>
      <w:hyperlink r:id="rId34" w:history="1">
        <w:r w:rsidR="006E6FB4" w:rsidRPr="006E6FB4">
          <w:rPr>
            <w:rStyle w:val="Hypertextovodkaz"/>
            <w:rFonts w:asciiTheme="minorHAnsi" w:hAnsiTheme="minorHAnsi" w:cstheme="minorHAnsi"/>
            <w:szCs w:val="24"/>
          </w:rPr>
          <w:t>podatelna@hygpraha.cz</w:t>
        </w:r>
      </w:hyperlink>
      <w:r w:rsidR="006E6FB4" w:rsidRPr="006E6FB4">
        <w:rPr>
          <w:rFonts w:asciiTheme="minorHAnsi" w:hAnsiTheme="minorHAnsi" w:cstheme="minorHAnsi"/>
          <w:szCs w:val="24"/>
        </w:rPr>
        <w:t>)</w:t>
      </w:r>
    </w:p>
    <w:p w:rsidR="009315D9" w:rsidRPr="003D12F7" w:rsidRDefault="009315D9" w:rsidP="006E6FB4">
      <w:pPr>
        <w:pStyle w:val="Odstavecseseznamem"/>
        <w:numPr>
          <w:ilvl w:val="0"/>
          <w:numId w:val="8"/>
        </w:numPr>
        <w:spacing w:before="120" w:after="120"/>
        <w:rPr>
          <w:rStyle w:val="Siln"/>
          <w:rFonts w:asciiTheme="minorHAnsi" w:eastAsiaTheme="minorHAnsi" w:hAnsiTheme="minorHAnsi" w:cstheme="minorHAnsi"/>
          <w:b w:val="0"/>
          <w:bCs w:val="0"/>
          <w:szCs w:val="24"/>
        </w:rPr>
      </w:pPr>
      <w:r w:rsidRPr="006E6FB4">
        <w:rPr>
          <w:rFonts w:asciiTheme="minorHAnsi" w:hAnsiTheme="minorHAnsi" w:cstheme="minorHAnsi"/>
          <w:szCs w:val="24"/>
        </w:rPr>
        <w:t xml:space="preserve">datovou zprávou </w:t>
      </w:r>
      <w:r w:rsidR="006E6FB4" w:rsidRPr="006E6FB4">
        <w:rPr>
          <w:rFonts w:asciiTheme="minorHAnsi" w:hAnsiTheme="minorHAnsi" w:cstheme="minorHAnsi"/>
          <w:szCs w:val="24"/>
        </w:rPr>
        <w:t>(ID DS:</w:t>
      </w:r>
      <w:r w:rsidRPr="006E6FB4">
        <w:rPr>
          <w:rFonts w:asciiTheme="minorHAnsi" w:hAnsiTheme="minorHAnsi" w:cstheme="minorHAnsi"/>
          <w:szCs w:val="24"/>
        </w:rPr>
        <w:t xml:space="preserve"> </w:t>
      </w:r>
      <w:r w:rsidRPr="006E6FB4">
        <w:rPr>
          <w:rStyle w:val="Siln"/>
          <w:rFonts w:asciiTheme="minorHAnsi" w:hAnsiTheme="minorHAnsi" w:cstheme="minorHAnsi"/>
          <w:color w:val="000000"/>
          <w:szCs w:val="24"/>
          <w:shd w:val="clear" w:color="auto" w:fill="FFFFFF"/>
        </w:rPr>
        <w:t>zpqai2i</w:t>
      </w:r>
      <w:r w:rsidR="006E6FB4" w:rsidRPr="006E6FB4">
        <w:rPr>
          <w:rStyle w:val="Siln"/>
          <w:rFonts w:asciiTheme="minorHAnsi" w:hAnsiTheme="minorHAnsi" w:cstheme="minorHAnsi"/>
          <w:color w:val="000000"/>
          <w:szCs w:val="24"/>
          <w:shd w:val="clear" w:color="auto" w:fill="FFFFFF"/>
        </w:rPr>
        <w:t>)</w:t>
      </w:r>
    </w:p>
    <w:p w:rsidR="003D12F7" w:rsidRPr="003D12F7" w:rsidRDefault="003D12F7" w:rsidP="003D12F7">
      <w:pPr>
        <w:pStyle w:val="Odstavecseseznamem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Cs w:val="24"/>
        </w:rPr>
      </w:pPr>
      <w:r w:rsidRPr="006E6FB4">
        <w:rPr>
          <w:rFonts w:asciiTheme="minorHAnsi" w:hAnsiTheme="minorHAnsi" w:cstheme="minorHAnsi"/>
          <w:szCs w:val="24"/>
        </w:rPr>
        <w:t>osobně na podatelnu</w:t>
      </w:r>
      <w:bookmarkStart w:id="1" w:name="_GoBack"/>
      <w:bookmarkEnd w:id="1"/>
    </w:p>
    <w:p w:rsidR="0085485A" w:rsidRDefault="0085485A" w:rsidP="00254B71">
      <w:pPr>
        <w:spacing w:before="120" w:after="120"/>
        <w:jc w:val="both"/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</w:pPr>
    </w:p>
    <w:p w:rsidR="00254B71" w:rsidRPr="00254B71" w:rsidRDefault="009A0DFA" w:rsidP="00254B71">
      <w:pPr>
        <w:spacing w:before="120" w:after="12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254B71"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  <w:t>Odesláním formuláře souhlasíte s</w:t>
      </w:r>
      <w:r w:rsidR="00254B71" w:rsidRPr="00254B71"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  <w:t xml:space="preserve">e </w:t>
      </w:r>
      <w:r w:rsidRPr="00254B71"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  <w:t xml:space="preserve">zpracováním osobních údajů. </w:t>
      </w:r>
      <w:r w:rsidR="00254B71" w:rsidRPr="00254B71"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  <w:t>S osobními údaji nakládáme v souladu s platnou právní úpravou, přičemž základní informace o ochraně osobních údajů v HSHMP podle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údajů), jsou dostupné na webových stránkách HSHMP (</w:t>
      </w:r>
      <w:hyperlink r:id="rId35" w:tgtFrame="_blank" w:history="1">
        <w:r w:rsidR="00254B71" w:rsidRPr="00254B71">
          <w:rPr>
            <w:rFonts w:asciiTheme="majorHAnsi" w:hAnsiTheme="majorHAnsi" w:cstheme="majorHAnsi"/>
            <w:i/>
            <w:iCs/>
            <w:color w:val="171C8F"/>
            <w:sz w:val="20"/>
            <w:szCs w:val="20"/>
            <w:u w:val="single"/>
            <w:bdr w:val="none" w:sz="0" w:space="0" w:color="auto" w:frame="1"/>
          </w:rPr>
          <w:t>www.hygpraha.cz</w:t>
        </w:r>
      </w:hyperlink>
      <w:r w:rsidR="00254B71" w:rsidRPr="00254B71"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  <w:t>) v informačním memorandu: „</w:t>
      </w:r>
      <w:hyperlink r:id="rId36" w:tgtFrame="_blank" w:history="1">
        <w:r w:rsidR="00254B71" w:rsidRPr="00254B71">
          <w:rPr>
            <w:rFonts w:asciiTheme="majorHAnsi" w:hAnsiTheme="majorHAnsi" w:cstheme="majorHAnsi"/>
            <w:i/>
            <w:iCs/>
            <w:color w:val="171C8F"/>
            <w:sz w:val="20"/>
            <w:szCs w:val="20"/>
            <w:u w:val="single"/>
            <w:bdr w:val="none" w:sz="0" w:space="0" w:color="auto" w:frame="1"/>
          </w:rPr>
          <w:t>Zásady ochrany osobních údajů a informace o zpracování osobních údajů</w:t>
        </w:r>
      </w:hyperlink>
      <w:r w:rsidR="00254B71" w:rsidRPr="00254B71">
        <w:rPr>
          <w:rFonts w:asciiTheme="majorHAnsi" w:hAnsiTheme="majorHAnsi" w:cstheme="majorHAnsi"/>
          <w:i/>
          <w:iCs/>
          <w:color w:val="171C8F"/>
          <w:sz w:val="20"/>
          <w:szCs w:val="20"/>
          <w:bdr w:val="none" w:sz="0" w:space="0" w:color="auto" w:frame="1"/>
        </w:rPr>
        <w:t>“. </w:t>
      </w:r>
    </w:p>
    <w:sectPr w:rsidR="00254B71" w:rsidRPr="00254B71" w:rsidSect="006A09AC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814" w:right="1134" w:bottom="1418" w:left="113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DC1" w:rsidRDefault="00550DC1" w:rsidP="00E441F1">
      <w:r>
        <w:separator/>
      </w:r>
    </w:p>
  </w:endnote>
  <w:endnote w:type="continuationSeparator" w:id="0">
    <w:p w:rsidR="00550DC1" w:rsidRDefault="00550DC1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C1" w:rsidRPr="00657F45" w:rsidRDefault="00550DC1" w:rsidP="00DF2E8E">
    <w:pPr>
      <w:pStyle w:val="Zpat"/>
      <w:ind w:left="-851"/>
    </w:pPr>
    <w:r>
      <w:rPr>
        <w:noProof/>
      </w:rPr>
      <w:drawing>
        <wp:anchor distT="0" distB="0" distL="114300" distR="114300" simplePos="0" relativeHeight="251659262" behindDoc="0" locked="0" layoutInCell="1" allowOverlap="1" wp14:anchorId="1470CDBC" wp14:editId="4691540D">
          <wp:simplePos x="0" y="0"/>
          <wp:positionH relativeFrom="margin">
            <wp:posOffset>-539115</wp:posOffset>
          </wp:positionH>
          <wp:positionV relativeFrom="paragraph">
            <wp:posOffset>-587375</wp:posOffset>
          </wp:positionV>
          <wp:extent cx="7200000" cy="680400"/>
          <wp:effectExtent l="0" t="0" r="127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C1" w:rsidRPr="00F37855" w:rsidRDefault="00550DC1" w:rsidP="00DF2E8E">
    <w:pPr>
      <w:pStyle w:val="Zpat"/>
      <w:tabs>
        <w:tab w:val="left" w:pos="3450"/>
      </w:tabs>
      <w:ind w:left="-851"/>
      <w:jc w:val="center"/>
      <w:rPr>
        <w:rFonts w:ascii="Core Sans NR 45 Regular" w:hAnsi="Core Sans NR 45 Regular" w:cs="Arial"/>
        <w:color w:val="312682"/>
        <w:sz w:val="14"/>
        <w:szCs w:val="16"/>
      </w:rPr>
    </w:pPr>
    <w:r>
      <w:rPr>
        <w:noProof/>
      </w:rPr>
      <w:drawing>
        <wp:anchor distT="0" distB="0" distL="114300" distR="114300" simplePos="0" relativeHeight="251660287" behindDoc="0" locked="0" layoutInCell="1" allowOverlap="1" wp14:anchorId="479D856E" wp14:editId="0114A2FC">
          <wp:simplePos x="0" y="0"/>
          <wp:positionH relativeFrom="margin">
            <wp:posOffset>-560602</wp:posOffset>
          </wp:positionH>
          <wp:positionV relativeFrom="paragraph">
            <wp:posOffset>-584658</wp:posOffset>
          </wp:positionV>
          <wp:extent cx="7200000" cy="680400"/>
          <wp:effectExtent l="0" t="0" r="1270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DC1" w:rsidRDefault="00550DC1" w:rsidP="00E441F1">
      <w:r>
        <w:separator/>
      </w:r>
    </w:p>
  </w:footnote>
  <w:footnote w:type="continuationSeparator" w:id="0">
    <w:p w:rsidR="00550DC1" w:rsidRDefault="00550DC1" w:rsidP="00E441F1">
      <w:r>
        <w:continuationSeparator/>
      </w:r>
    </w:p>
  </w:footnote>
  <w:footnote w:id="1">
    <w:p w:rsidR="00550DC1" w:rsidRPr="005236CC" w:rsidRDefault="00550DC1">
      <w:pPr>
        <w:pStyle w:val="Textpoznpodarou"/>
      </w:pPr>
      <w:r w:rsidRPr="005236CC">
        <w:rPr>
          <w:rStyle w:val="Znakapoznpodarou"/>
        </w:rPr>
        <w:footnoteRef/>
      </w:r>
      <w:r w:rsidRPr="005236CC">
        <w:t xml:space="preserve"> </w:t>
      </w:r>
      <w:r w:rsidRPr="005236CC">
        <w:rPr>
          <w:rFonts w:eastAsia="Times New Roman" w:cstheme="majorHAnsi"/>
          <w:color w:val="000000"/>
          <w:lang w:eastAsia="cs-CZ"/>
        </w:rPr>
        <w:t>Kontakt slouží pro případ potřeby upřesnění poskytnutých informací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C1" w:rsidRPr="008D6404" w:rsidRDefault="00550DC1">
    <w:pPr>
      <w:pStyle w:val="Zhlav"/>
      <w:rPr>
        <w:sz w:val="6"/>
      </w:rPr>
    </w:pPr>
  </w:p>
  <w:p w:rsidR="00550DC1" w:rsidRDefault="00550DC1" w:rsidP="00DF2E8E">
    <w:pPr>
      <w:pStyle w:val="Zhlav"/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-539115</wp:posOffset>
          </wp:positionH>
          <wp:positionV relativeFrom="page">
            <wp:posOffset>76200</wp:posOffset>
          </wp:positionV>
          <wp:extent cx="1123950" cy="611505"/>
          <wp:effectExtent l="0" t="0" r="0" b="0"/>
          <wp:wrapTopAndBottom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395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C1" w:rsidRPr="003F47D2" w:rsidRDefault="00550DC1" w:rsidP="00DF2E8E">
    <w:pPr>
      <w:pStyle w:val="Zhlav"/>
      <w:spacing w:before="120"/>
      <w:ind w:left="-851" w:right="-567"/>
      <w:jc w:val="center"/>
    </w:pPr>
    <w:r w:rsidRPr="00DD4BCD">
      <w:rPr>
        <w:noProof/>
      </w:rPr>
      <w:drawing>
        <wp:anchor distT="0" distB="0" distL="114300" distR="114300" simplePos="0" relativeHeight="251666432" behindDoc="0" locked="0" layoutInCell="1" allowOverlap="1" wp14:anchorId="315E878F" wp14:editId="12834E12">
          <wp:simplePos x="0" y="0"/>
          <wp:positionH relativeFrom="column">
            <wp:posOffset>-326685</wp:posOffset>
          </wp:positionH>
          <wp:positionV relativeFrom="paragraph">
            <wp:posOffset>80763</wp:posOffset>
          </wp:positionV>
          <wp:extent cx="3024000" cy="921600"/>
          <wp:effectExtent l="0" t="0" r="0" b="0"/>
          <wp:wrapSquare wrapText="bothSides"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93" b="36296"/>
                  <a:stretch/>
                </pic:blipFill>
                <pic:spPr bwMode="auto">
                  <a:xfrm>
                    <a:off x="0" y="0"/>
                    <a:ext cx="3024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4B7"/>
    <w:multiLevelType w:val="hybridMultilevel"/>
    <w:tmpl w:val="6B728B4A"/>
    <w:lvl w:ilvl="0" w:tplc="06B84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AD8"/>
    <w:multiLevelType w:val="hybridMultilevel"/>
    <w:tmpl w:val="1EAE42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32377"/>
    <w:multiLevelType w:val="hybridMultilevel"/>
    <w:tmpl w:val="6DA82334"/>
    <w:lvl w:ilvl="0" w:tplc="C4EE56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572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A192DBE"/>
    <w:multiLevelType w:val="hybridMultilevel"/>
    <w:tmpl w:val="EF2ACB22"/>
    <w:lvl w:ilvl="0" w:tplc="0A2C8D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FA"/>
    <w:rsid w:val="000052EC"/>
    <w:rsid w:val="000113B3"/>
    <w:rsid w:val="0001400A"/>
    <w:rsid w:val="00021F63"/>
    <w:rsid w:val="00022828"/>
    <w:rsid w:val="00024628"/>
    <w:rsid w:val="0002695C"/>
    <w:rsid w:val="00033FA8"/>
    <w:rsid w:val="00062A1E"/>
    <w:rsid w:val="0006689A"/>
    <w:rsid w:val="00066E47"/>
    <w:rsid w:val="00077435"/>
    <w:rsid w:val="00083A1C"/>
    <w:rsid w:val="000868E9"/>
    <w:rsid w:val="00086A8B"/>
    <w:rsid w:val="00095E30"/>
    <w:rsid w:val="000B6F18"/>
    <w:rsid w:val="000C03D4"/>
    <w:rsid w:val="000C0C0A"/>
    <w:rsid w:val="000D1D58"/>
    <w:rsid w:val="000E5F1F"/>
    <w:rsid w:val="000F330E"/>
    <w:rsid w:val="000F3A2D"/>
    <w:rsid w:val="000F51F2"/>
    <w:rsid w:val="00106FD5"/>
    <w:rsid w:val="00113090"/>
    <w:rsid w:val="00116102"/>
    <w:rsid w:val="0012305A"/>
    <w:rsid w:val="00123B8D"/>
    <w:rsid w:val="0014497F"/>
    <w:rsid w:val="00173355"/>
    <w:rsid w:val="001741F1"/>
    <w:rsid w:val="001901A7"/>
    <w:rsid w:val="001A0CAE"/>
    <w:rsid w:val="001A6B9E"/>
    <w:rsid w:val="001A6F9D"/>
    <w:rsid w:val="001A76CC"/>
    <w:rsid w:val="001B46FD"/>
    <w:rsid w:val="001C38BD"/>
    <w:rsid w:val="001C47AB"/>
    <w:rsid w:val="001D0878"/>
    <w:rsid w:val="001E0164"/>
    <w:rsid w:val="001E0A1A"/>
    <w:rsid w:val="001E1236"/>
    <w:rsid w:val="001E184F"/>
    <w:rsid w:val="001E4444"/>
    <w:rsid w:val="001E6112"/>
    <w:rsid w:val="001F020E"/>
    <w:rsid w:val="00200507"/>
    <w:rsid w:val="002008B8"/>
    <w:rsid w:val="002026A6"/>
    <w:rsid w:val="00202EA9"/>
    <w:rsid w:val="0020480F"/>
    <w:rsid w:val="00204EC5"/>
    <w:rsid w:val="00212D0E"/>
    <w:rsid w:val="002140C1"/>
    <w:rsid w:val="00225A42"/>
    <w:rsid w:val="002366DE"/>
    <w:rsid w:val="00254B71"/>
    <w:rsid w:val="002633AF"/>
    <w:rsid w:val="00266B3E"/>
    <w:rsid w:val="00276259"/>
    <w:rsid w:val="0027762A"/>
    <w:rsid w:val="00277ECB"/>
    <w:rsid w:val="00277FA1"/>
    <w:rsid w:val="00293C45"/>
    <w:rsid w:val="00296B7F"/>
    <w:rsid w:val="002A0BAD"/>
    <w:rsid w:val="002B03E5"/>
    <w:rsid w:val="002B2A34"/>
    <w:rsid w:val="002B7E09"/>
    <w:rsid w:val="002E6778"/>
    <w:rsid w:val="002F3A7D"/>
    <w:rsid w:val="002F3D7F"/>
    <w:rsid w:val="002F7EF1"/>
    <w:rsid w:val="0032066F"/>
    <w:rsid w:val="003357BC"/>
    <w:rsid w:val="00335BBC"/>
    <w:rsid w:val="003415C0"/>
    <w:rsid w:val="00347CC9"/>
    <w:rsid w:val="00347DBF"/>
    <w:rsid w:val="003507C3"/>
    <w:rsid w:val="00354703"/>
    <w:rsid w:val="00354F4F"/>
    <w:rsid w:val="00387CC6"/>
    <w:rsid w:val="003955A6"/>
    <w:rsid w:val="00396368"/>
    <w:rsid w:val="0039668A"/>
    <w:rsid w:val="003978FD"/>
    <w:rsid w:val="003A0A57"/>
    <w:rsid w:val="003B081E"/>
    <w:rsid w:val="003B5A60"/>
    <w:rsid w:val="003C0F42"/>
    <w:rsid w:val="003C48EC"/>
    <w:rsid w:val="003D0E98"/>
    <w:rsid w:val="003D12F7"/>
    <w:rsid w:val="003D38F3"/>
    <w:rsid w:val="003D4195"/>
    <w:rsid w:val="003F20DA"/>
    <w:rsid w:val="003F47D2"/>
    <w:rsid w:val="0040092A"/>
    <w:rsid w:val="00403FDB"/>
    <w:rsid w:val="00406A48"/>
    <w:rsid w:val="00412771"/>
    <w:rsid w:val="00416DB2"/>
    <w:rsid w:val="0041725D"/>
    <w:rsid w:val="00423B2A"/>
    <w:rsid w:val="00423C57"/>
    <w:rsid w:val="004355F1"/>
    <w:rsid w:val="00437BFA"/>
    <w:rsid w:val="00443A04"/>
    <w:rsid w:val="0044449A"/>
    <w:rsid w:val="00451A43"/>
    <w:rsid w:val="00451AD3"/>
    <w:rsid w:val="00452AD7"/>
    <w:rsid w:val="00452B39"/>
    <w:rsid w:val="004609CF"/>
    <w:rsid w:val="0046616D"/>
    <w:rsid w:val="00476D31"/>
    <w:rsid w:val="00490F0C"/>
    <w:rsid w:val="004A050C"/>
    <w:rsid w:val="004B7291"/>
    <w:rsid w:val="004C24A0"/>
    <w:rsid w:val="004C52C6"/>
    <w:rsid w:val="004D2A22"/>
    <w:rsid w:val="004D3A8A"/>
    <w:rsid w:val="004D7F81"/>
    <w:rsid w:val="004E0316"/>
    <w:rsid w:val="004E1275"/>
    <w:rsid w:val="004E6E26"/>
    <w:rsid w:val="004F2F41"/>
    <w:rsid w:val="004F32E9"/>
    <w:rsid w:val="004F57A8"/>
    <w:rsid w:val="0050648F"/>
    <w:rsid w:val="005075E9"/>
    <w:rsid w:val="00513BA4"/>
    <w:rsid w:val="00515CFF"/>
    <w:rsid w:val="005236CC"/>
    <w:rsid w:val="0052555C"/>
    <w:rsid w:val="00526B6D"/>
    <w:rsid w:val="005342A2"/>
    <w:rsid w:val="00535583"/>
    <w:rsid w:val="0054397B"/>
    <w:rsid w:val="00550DC1"/>
    <w:rsid w:val="00553D7D"/>
    <w:rsid w:val="005575C6"/>
    <w:rsid w:val="005644CC"/>
    <w:rsid w:val="00565334"/>
    <w:rsid w:val="00565BC7"/>
    <w:rsid w:val="005748A8"/>
    <w:rsid w:val="005806FC"/>
    <w:rsid w:val="00584A57"/>
    <w:rsid w:val="00591B83"/>
    <w:rsid w:val="00593A3E"/>
    <w:rsid w:val="005A54F2"/>
    <w:rsid w:val="005B230B"/>
    <w:rsid w:val="005B3FC4"/>
    <w:rsid w:val="005B4C1C"/>
    <w:rsid w:val="005C3ABC"/>
    <w:rsid w:val="005E012D"/>
    <w:rsid w:val="005E1F92"/>
    <w:rsid w:val="005E7C2F"/>
    <w:rsid w:val="00612F6F"/>
    <w:rsid w:val="0061540A"/>
    <w:rsid w:val="006206DF"/>
    <w:rsid w:val="00620C54"/>
    <w:rsid w:val="00631912"/>
    <w:rsid w:val="00633DEB"/>
    <w:rsid w:val="006342D0"/>
    <w:rsid w:val="00641F73"/>
    <w:rsid w:val="00657162"/>
    <w:rsid w:val="00657F45"/>
    <w:rsid w:val="00660FD1"/>
    <w:rsid w:val="00663624"/>
    <w:rsid w:val="00665436"/>
    <w:rsid w:val="0066545F"/>
    <w:rsid w:val="006656B1"/>
    <w:rsid w:val="006778ED"/>
    <w:rsid w:val="00693414"/>
    <w:rsid w:val="006A09AC"/>
    <w:rsid w:val="006A1CC6"/>
    <w:rsid w:val="006A5A13"/>
    <w:rsid w:val="006B51D3"/>
    <w:rsid w:val="006B563B"/>
    <w:rsid w:val="006C147A"/>
    <w:rsid w:val="006C199C"/>
    <w:rsid w:val="006C47A6"/>
    <w:rsid w:val="006C5044"/>
    <w:rsid w:val="006C65B5"/>
    <w:rsid w:val="006D55F8"/>
    <w:rsid w:val="006D5CEC"/>
    <w:rsid w:val="006D62A1"/>
    <w:rsid w:val="006E1753"/>
    <w:rsid w:val="006E2196"/>
    <w:rsid w:val="006E31E9"/>
    <w:rsid w:val="006E6FB4"/>
    <w:rsid w:val="006F313D"/>
    <w:rsid w:val="006F4695"/>
    <w:rsid w:val="00700904"/>
    <w:rsid w:val="00731DA1"/>
    <w:rsid w:val="00745380"/>
    <w:rsid w:val="00747C45"/>
    <w:rsid w:val="00753556"/>
    <w:rsid w:val="007577E8"/>
    <w:rsid w:val="007670E1"/>
    <w:rsid w:val="007742CC"/>
    <w:rsid w:val="007955F8"/>
    <w:rsid w:val="00796E8E"/>
    <w:rsid w:val="007A2DF7"/>
    <w:rsid w:val="007A4B71"/>
    <w:rsid w:val="007A72E5"/>
    <w:rsid w:val="007B0F8C"/>
    <w:rsid w:val="007B689E"/>
    <w:rsid w:val="007D33E7"/>
    <w:rsid w:val="007D5CAA"/>
    <w:rsid w:val="007D7192"/>
    <w:rsid w:val="007F3910"/>
    <w:rsid w:val="008066F0"/>
    <w:rsid w:val="00823F8A"/>
    <w:rsid w:val="00825CA8"/>
    <w:rsid w:val="0083389B"/>
    <w:rsid w:val="008532A3"/>
    <w:rsid w:val="0085485A"/>
    <w:rsid w:val="00866958"/>
    <w:rsid w:val="00871736"/>
    <w:rsid w:val="00874D9E"/>
    <w:rsid w:val="00875B27"/>
    <w:rsid w:val="008929C3"/>
    <w:rsid w:val="00896B05"/>
    <w:rsid w:val="008A3829"/>
    <w:rsid w:val="008A5012"/>
    <w:rsid w:val="008B23D3"/>
    <w:rsid w:val="008D6404"/>
    <w:rsid w:val="008D7888"/>
    <w:rsid w:val="008E5364"/>
    <w:rsid w:val="008F2D59"/>
    <w:rsid w:val="008F3508"/>
    <w:rsid w:val="00904278"/>
    <w:rsid w:val="00905650"/>
    <w:rsid w:val="00906375"/>
    <w:rsid w:val="009235D9"/>
    <w:rsid w:val="00927D8A"/>
    <w:rsid w:val="009315D9"/>
    <w:rsid w:val="00936B07"/>
    <w:rsid w:val="00937AC0"/>
    <w:rsid w:val="00941D63"/>
    <w:rsid w:val="009430D5"/>
    <w:rsid w:val="00950B50"/>
    <w:rsid w:val="009740F4"/>
    <w:rsid w:val="00990922"/>
    <w:rsid w:val="009910F4"/>
    <w:rsid w:val="009945DD"/>
    <w:rsid w:val="009A0DFA"/>
    <w:rsid w:val="009A7DD6"/>
    <w:rsid w:val="009D2C99"/>
    <w:rsid w:val="009E0B0F"/>
    <w:rsid w:val="009E4F06"/>
    <w:rsid w:val="00A059C0"/>
    <w:rsid w:val="00A07409"/>
    <w:rsid w:val="00A14E9D"/>
    <w:rsid w:val="00A1715A"/>
    <w:rsid w:val="00A355AA"/>
    <w:rsid w:val="00A35F7F"/>
    <w:rsid w:val="00A421BE"/>
    <w:rsid w:val="00A46633"/>
    <w:rsid w:val="00A60D43"/>
    <w:rsid w:val="00A66031"/>
    <w:rsid w:val="00A70176"/>
    <w:rsid w:val="00A71B24"/>
    <w:rsid w:val="00A72696"/>
    <w:rsid w:val="00A74F13"/>
    <w:rsid w:val="00A76A37"/>
    <w:rsid w:val="00A8041C"/>
    <w:rsid w:val="00A8783D"/>
    <w:rsid w:val="00A94B8C"/>
    <w:rsid w:val="00A97479"/>
    <w:rsid w:val="00AA19B5"/>
    <w:rsid w:val="00AA222B"/>
    <w:rsid w:val="00AA7578"/>
    <w:rsid w:val="00AB4BE7"/>
    <w:rsid w:val="00AB506D"/>
    <w:rsid w:val="00AC0ACE"/>
    <w:rsid w:val="00AC29BE"/>
    <w:rsid w:val="00AC4DAE"/>
    <w:rsid w:val="00AD2CE5"/>
    <w:rsid w:val="00AD74D4"/>
    <w:rsid w:val="00AD76C0"/>
    <w:rsid w:val="00AE0024"/>
    <w:rsid w:val="00AE1865"/>
    <w:rsid w:val="00AF02AC"/>
    <w:rsid w:val="00AF3A40"/>
    <w:rsid w:val="00AF6E06"/>
    <w:rsid w:val="00B00F82"/>
    <w:rsid w:val="00B01AB2"/>
    <w:rsid w:val="00B17CD8"/>
    <w:rsid w:val="00B34096"/>
    <w:rsid w:val="00B36416"/>
    <w:rsid w:val="00B4030B"/>
    <w:rsid w:val="00B42E05"/>
    <w:rsid w:val="00B51D28"/>
    <w:rsid w:val="00B536D5"/>
    <w:rsid w:val="00B7574E"/>
    <w:rsid w:val="00B761AF"/>
    <w:rsid w:val="00B8553D"/>
    <w:rsid w:val="00B92F12"/>
    <w:rsid w:val="00BA3D67"/>
    <w:rsid w:val="00BB25C4"/>
    <w:rsid w:val="00BB5AE3"/>
    <w:rsid w:val="00BC4FD2"/>
    <w:rsid w:val="00BD6DA9"/>
    <w:rsid w:val="00BD74F6"/>
    <w:rsid w:val="00BD7BC4"/>
    <w:rsid w:val="00BE1673"/>
    <w:rsid w:val="00BE18C5"/>
    <w:rsid w:val="00BE1BE3"/>
    <w:rsid w:val="00BE2394"/>
    <w:rsid w:val="00BF1932"/>
    <w:rsid w:val="00C0286D"/>
    <w:rsid w:val="00C1566A"/>
    <w:rsid w:val="00C37B0D"/>
    <w:rsid w:val="00C408C2"/>
    <w:rsid w:val="00C410B2"/>
    <w:rsid w:val="00C4465A"/>
    <w:rsid w:val="00C46514"/>
    <w:rsid w:val="00C46802"/>
    <w:rsid w:val="00C71A47"/>
    <w:rsid w:val="00C71FBF"/>
    <w:rsid w:val="00C80C86"/>
    <w:rsid w:val="00C91084"/>
    <w:rsid w:val="00C91B69"/>
    <w:rsid w:val="00C979EB"/>
    <w:rsid w:val="00CA021C"/>
    <w:rsid w:val="00CA71E2"/>
    <w:rsid w:val="00CB13D6"/>
    <w:rsid w:val="00CC3B3B"/>
    <w:rsid w:val="00CD27A8"/>
    <w:rsid w:val="00CD7CC8"/>
    <w:rsid w:val="00CE386F"/>
    <w:rsid w:val="00CE7E4A"/>
    <w:rsid w:val="00CF7E59"/>
    <w:rsid w:val="00D14586"/>
    <w:rsid w:val="00D149C8"/>
    <w:rsid w:val="00D2055C"/>
    <w:rsid w:val="00D257E4"/>
    <w:rsid w:val="00D37C21"/>
    <w:rsid w:val="00D430AE"/>
    <w:rsid w:val="00D717B3"/>
    <w:rsid w:val="00D73622"/>
    <w:rsid w:val="00D73AEF"/>
    <w:rsid w:val="00D81A93"/>
    <w:rsid w:val="00D853C5"/>
    <w:rsid w:val="00D92071"/>
    <w:rsid w:val="00DA1897"/>
    <w:rsid w:val="00DA2920"/>
    <w:rsid w:val="00DA4982"/>
    <w:rsid w:val="00DB1DE3"/>
    <w:rsid w:val="00DB230B"/>
    <w:rsid w:val="00DB398D"/>
    <w:rsid w:val="00DC3C62"/>
    <w:rsid w:val="00DD66DA"/>
    <w:rsid w:val="00DE3B90"/>
    <w:rsid w:val="00DE66BD"/>
    <w:rsid w:val="00DE7BBF"/>
    <w:rsid w:val="00DF061D"/>
    <w:rsid w:val="00DF2E8E"/>
    <w:rsid w:val="00DF6852"/>
    <w:rsid w:val="00E041A9"/>
    <w:rsid w:val="00E06698"/>
    <w:rsid w:val="00E13E41"/>
    <w:rsid w:val="00E161C2"/>
    <w:rsid w:val="00E21231"/>
    <w:rsid w:val="00E2768C"/>
    <w:rsid w:val="00E41DB9"/>
    <w:rsid w:val="00E42C15"/>
    <w:rsid w:val="00E441F1"/>
    <w:rsid w:val="00E5024B"/>
    <w:rsid w:val="00E71EAE"/>
    <w:rsid w:val="00E74899"/>
    <w:rsid w:val="00E74BD6"/>
    <w:rsid w:val="00E7754E"/>
    <w:rsid w:val="00E91430"/>
    <w:rsid w:val="00E96713"/>
    <w:rsid w:val="00EA5F5B"/>
    <w:rsid w:val="00EB2210"/>
    <w:rsid w:val="00EB419F"/>
    <w:rsid w:val="00EB4A7B"/>
    <w:rsid w:val="00EC064F"/>
    <w:rsid w:val="00EE1D6E"/>
    <w:rsid w:val="00EE5965"/>
    <w:rsid w:val="00EF1B89"/>
    <w:rsid w:val="00EF63A4"/>
    <w:rsid w:val="00F14CEF"/>
    <w:rsid w:val="00F23AC6"/>
    <w:rsid w:val="00F27DE8"/>
    <w:rsid w:val="00F34495"/>
    <w:rsid w:val="00F37855"/>
    <w:rsid w:val="00F41A63"/>
    <w:rsid w:val="00F659EB"/>
    <w:rsid w:val="00F7143B"/>
    <w:rsid w:val="00F7246F"/>
    <w:rsid w:val="00F760E2"/>
    <w:rsid w:val="00FA6592"/>
    <w:rsid w:val="00FB1293"/>
    <w:rsid w:val="00FC3B79"/>
    <w:rsid w:val="00FC3D7A"/>
    <w:rsid w:val="00FC43A9"/>
    <w:rsid w:val="00FC7F2B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FE628"/>
  <w15:docId w15:val="{BFDC403A-598D-49E2-991C-DAB4136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7742CC"/>
    <w:rPr>
      <w:rFonts w:ascii="Calibri" w:eastAsiaTheme="minorHAnsi" w:hAnsi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  <w:rPr>
      <w:rFonts w:ascii="Arial" w:eastAsia="Calibri" w:hAnsi="Arial"/>
      <w:lang w:eastAsia="cs-CZ"/>
    </w:rPr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eastAsia="Calibri" w:hAnsi="JohnSansTextCE-Bold" w:cs="JohnSansTextCE-Bold"/>
      <w:b/>
      <w:bCs/>
      <w:color w:val="0091B5"/>
      <w:lang w:eastAsia="cs-CZ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eastAsia="Calibri" w:hAnsi="JohnSansTextCE" w:cs="JohnSansTextCE"/>
      <w:i/>
      <w:color w:val="63696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  <w:rPr>
      <w:rFonts w:ascii="Arial" w:eastAsia="Calibri" w:hAnsi="Arial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  <w:rPr>
      <w:rFonts w:ascii="Arial" w:eastAsia="Calibri" w:hAnsi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uiPriority w:val="99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ascii="Arial" w:eastAsia="Times New Roman" w:hAnsi="Arial"/>
      <w:i/>
      <w:iCs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ascii="Arial" w:eastAsia="Times New Roman" w:hAnsi="Arial"/>
      <w:lang w:eastAsia="cs-CZ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ascii="Arial" w:eastAsia="Times New Roman" w:hAnsi="Arial"/>
      <w:lang w:eastAsia="cs-CZ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  <w:rPr>
      <w:rFonts w:ascii="Arial" w:eastAsia="Calibri" w:hAnsi="Arial"/>
      <w:lang w:eastAsia="cs-CZ"/>
    </w:rPr>
  </w:style>
  <w:style w:type="character" w:customStyle="1" w:styleId="HSHMPChar">
    <w:name w:val="HSHMP Char"/>
    <w:basedOn w:val="Standardnpsmoodstavce"/>
    <w:link w:val="HSHMP"/>
    <w:rsid w:val="00116102"/>
  </w:style>
  <w:style w:type="paragraph" w:customStyle="1" w:styleId="Vnitnadresa-jmno">
    <w:name w:val="Vnitřní adresa - jméno"/>
    <w:basedOn w:val="Normln"/>
    <w:next w:val="Normln"/>
    <w:rsid w:val="00B36416"/>
    <w:pPr>
      <w:spacing w:before="220"/>
    </w:pPr>
    <w:rPr>
      <w:rFonts w:ascii="Times New Roman" w:eastAsia="Times New Roman" w:hAnsi="Times New Roman"/>
      <w:b/>
      <w:kern w:val="18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36416"/>
    <w:pPr>
      <w:ind w:left="720"/>
      <w:contextualSpacing/>
      <w:jc w:val="both"/>
    </w:pPr>
    <w:rPr>
      <w:rFonts w:ascii="Times New Roman" w:eastAsia="Times New Roman" w:hAnsi="Times New Roman"/>
      <w:kern w:val="18"/>
      <w:sz w:val="24"/>
      <w:szCs w:val="20"/>
    </w:rPr>
  </w:style>
  <w:style w:type="paragraph" w:styleId="Podnadpis">
    <w:name w:val="Subtitle"/>
    <w:basedOn w:val="Normln"/>
    <w:link w:val="PodnadpisChar"/>
    <w:qFormat/>
    <w:locked/>
    <w:rsid w:val="00B36416"/>
    <w:pPr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PodnadpisChar">
    <w:name w:val="Podnadpis Char"/>
    <w:basedOn w:val="Standardnpsmoodstavce"/>
    <w:link w:val="Podnadpis"/>
    <w:rsid w:val="00B36416"/>
    <w:rPr>
      <w:rFonts w:ascii="Times New Roman" w:eastAsia="Times New Roman" w:hAnsi="Times New Roman"/>
      <w:b/>
      <w:bCs/>
      <w:sz w:val="36"/>
      <w:szCs w:val="36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DE3B9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3B90"/>
    <w:rPr>
      <w:rFonts w:ascii="Calibri" w:eastAsiaTheme="minorHAnsi" w:hAnsi="Calibr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DE3B90"/>
    <w:rPr>
      <w:vertAlign w:val="superscript"/>
    </w:rPr>
  </w:style>
  <w:style w:type="character" w:customStyle="1" w:styleId="dn">
    <w:name w:val="Žádný"/>
    <w:rsid w:val="00DE7BBF"/>
  </w:style>
  <w:style w:type="character" w:customStyle="1" w:styleId="HSHMPtext">
    <w:name w:val="HSHMP text"/>
    <w:basedOn w:val="Standardnpsmoodstavce"/>
    <w:uiPriority w:val="1"/>
    <w:qFormat/>
    <w:rsid w:val="00A07409"/>
    <w:rPr>
      <w:rFonts w:asciiTheme="majorHAnsi" w:hAnsiTheme="majorHAnsi"/>
      <w:sz w:val="22"/>
    </w:rPr>
  </w:style>
  <w:style w:type="paragraph" w:customStyle="1" w:styleId="Default">
    <w:name w:val="Default"/>
    <w:rsid w:val="0002695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0D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0DFA"/>
    <w:rPr>
      <w:rFonts w:eastAsia="Times New Roman" w:cs="Arial"/>
      <w:vanish/>
      <w:sz w:val="16"/>
      <w:szCs w:val="16"/>
    </w:rPr>
  </w:style>
  <w:style w:type="paragraph" w:customStyle="1" w:styleId="before">
    <w:name w:val="before"/>
    <w:basedOn w:val="Normln"/>
    <w:rsid w:val="009A0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9A0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">
    <w:name w:val="t"/>
    <w:basedOn w:val="Normln"/>
    <w:rsid w:val="009A0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area">
    <w:name w:val="textarea"/>
    <w:basedOn w:val="Normln"/>
    <w:rsid w:val="009A0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">
    <w:name w:val="b"/>
    <w:basedOn w:val="Normln"/>
    <w:rsid w:val="009A0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0D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0DFA"/>
    <w:rPr>
      <w:rFonts w:eastAsia="Times New Roman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9A0DFA"/>
    <w:rPr>
      <w:b/>
      <w:bCs/>
    </w:rPr>
  </w:style>
  <w:style w:type="character" w:customStyle="1" w:styleId="contentpasted2">
    <w:name w:val="contentpasted2"/>
    <w:basedOn w:val="Standardnpsmoodstavce"/>
    <w:rsid w:val="00254B71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AF02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02AC"/>
    <w:rPr>
      <w:rFonts w:ascii="Calibri" w:eastAsiaTheme="minorHAns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AF02AC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F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yperlink" Target="mailto:podatelna@hygpraha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hyperlink" Target="http://www.hygpraha.cz/obsah/ochrana-osobnich-udaju_498_1.html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hyperlink" Target="http://www.hygprah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ZORY%202023\Stanovisko%20nem&#367;&#382;e%20b&#253;t%20vyd&#225;n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B79D-80AB-4081-83A2-04F0351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Stanovisko nemůže být vydáno</Template>
  <TotalTime>18</TotalTime>
  <Pages>3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Dotaznik_koupani_2023</vt:lpstr>
    </vt:vector>
  </TitlesOfParts>
  <Company>Krajská hygienická stanice Středočeského kraje se sídlem v Praze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Dotaznik_koupani_2023</dc:title>
  <dc:creator>Jarmila Herbrychová</dc:creator>
  <cp:lastModifiedBy>Boublík Zbyněk Mgr.</cp:lastModifiedBy>
  <cp:revision>9</cp:revision>
  <cp:lastPrinted>2016-11-16T06:42:00Z</cp:lastPrinted>
  <dcterms:created xsi:type="dcterms:W3CDTF">2023-08-08T12:18:00Z</dcterms:created>
  <dcterms:modified xsi:type="dcterms:W3CDTF">2023-08-08T13:53:00Z</dcterms:modified>
</cp:coreProperties>
</file>